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04"/>
        <w:gridCol w:w="4741"/>
        <w:gridCol w:w="294"/>
      </w:tblGrid>
      <w:tr w:rsidR="00154330" w:rsidRPr="006C099E" w14:paraId="7BD466FE" w14:textId="77777777" w:rsidTr="009A7B41">
        <w:tc>
          <w:tcPr>
            <w:tcW w:w="10070" w:type="dxa"/>
            <w:gridSpan w:val="4"/>
            <w:tcBorders>
              <w:bottom w:val="nil"/>
            </w:tcBorders>
            <w:shd w:val="clear" w:color="auto" w:fill="000000" w:themeFill="text1"/>
          </w:tcPr>
          <w:p w14:paraId="7BD466FD" w14:textId="276A3AC6" w:rsidR="00154330" w:rsidRPr="006C099E" w:rsidRDefault="006C099E" w:rsidP="00815BE1">
            <w:pPr>
              <w:jc w:val="center"/>
              <w:rPr>
                <w:b/>
                <w:lang w:val="fr-CA"/>
              </w:rPr>
            </w:pPr>
            <w:r w:rsidRPr="006C099E">
              <w:rPr>
                <w:b/>
                <w:sz w:val="40"/>
                <w:lang w:val="fr-CA"/>
              </w:rPr>
              <w:t>FACTURE – programme de financ</w:t>
            </w:r>
            <w:r>
              <w:rPr>
                <w:b/>
                <w:sz w:val="40"/>
                <w:lang w:val="fr-CA"/>
              </w:rPr>
              <w:t>e</w:t>
            </w:r>
            <w:r w:rsidRPr="006C099E">
              <w:rPr>
                <w:b/>
                <w:sz w:val="40"/>
                <w:lang w:val="fr-CA"/>
              </w:rPr>
              <w:t xml:space="preserve">ment additionnel </w:t>
            </w:r>
          </w:p>
        </w:tc>
      </w:tr>
      <w:tr w:rsidR="00815BE1" w:rsidRPr="006C099E" w14:paraId="7BD46701" w14:textId="77777777" w:rsidTr="009A7B41">
        <w:trPr>
          <w:trHeight w:val="285"/>
        </w:trPr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6FF" w14:textId="77777777" w:rsidR="00815BE1" w:rsidRPr="006C099E" w:rsidRDefault="00815BE1" w:rsidP="00815BE1">
            <w:pPr>
              <w:spacing w:line="240" w:lineRule="auto"/>
              <w:rPr>
                <w:lang w:val="fr-CA"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700" w14:textId="77777777" w:rsidR="00815BE1" w:rsidRPr="006C099E" w:rsidRDefault="00815BE1" w:rsidP="00815BE1">
            <w:pPr>
              <w:spacing w:line="240" w:lineRule="auto"/>
              <w:jc w:val="right"/>
              <w:rPr>
                <w:lang w:val="fr-CA"/>
              </w:rPr>
            </w:pPr>
          </w:p>
        </w:tc>
      </w:tr>
      <w:tr w:rsidR="00B97376" w:rsidRPr="006C099E" w14:paraId="7BD46704" w14:textId="77777777" w:rsidTr="006C099E">
        <w:trPr>
          <w:gridAfter w:val="1"/>
          <w:wAfter w:w="294" w:type="dxa"/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BD46702" w14:textId="492466BC" w:rsidR="00B97376" w:rsidRPr="006C099E" w:rsidRDefault="00047E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576407571"/>
                <w:placeholder>
                  <w:docPart w:val="DD9E39EDA19140868EEF7FE61FC99B55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Garderie/centre de garde d’enfants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703" w14:textId="6CFCD419" w:rsidR="00B97376" w:rsidRPr="006C099E" w:rsidRDefault="00B97376" w:rsidP="00815BE1">
            <w:pPr>
              <w:spacing w:line="276" w:lineRule="auto"/>
              <w:jc w:val="right"/>
              <w:rPr>
                <w:sz w:val="20"/>
                <w:szCs w:val="20"/>
                <w:lang w:val="fr-CA"/>
              </w:rPr>
            </w:pPr>
            <w:r w:rsidRPr="006C099E">
              <w:rPr>
                <w:sz w:val="20"/>
                <w:szCs w:val="20"/>
                <w:lang w:val="fr-CA"/>
              </w:rPr>
              <w:t>Date</w:t>
            </w:r>
            <w:r w:rsidR="00A46C50">
              <w:rPr>
                <w:sz w:val="20"/>
                <w:szCs w:val="20"/>
                <w:lang w:val="fr-CA"/>
              </w:rPr>
              <w:t> </w:t>
            </w:r>
            <w:r w:rsidRPr="006C099E">
              <w:rPr>
                <w:sz w:val="20"/>
                <w:szCs w:val="20"/>
                <w:lang w:val="fr-CA"/>
              </w:rPr>
              <w:t>:</w:t>
            </w:r>
            <w:r w:rsidR="006C099E" w:rsidRPr="006C099E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sz w:val="20"/>
                  <w:szCs w:val="20"/>
                  <w:lang w:val="fr-CA"/>
                </w:rPr>
                <w:id w:val="479507695"/>
                <w:placeholder>
                  <w:docPart w:val="E37618F0A12C4F2CBE9C55C53D44CDDF"/>
                </w:placeholder>
                <w:showingPlcHdr/>
                <w:text/>
              </w:sdtPr>
              <w:sdtEndPr/>
              <w:sdtContent>
                <w:r w:rsidR="006C099E" w:rsidRPr="006C099E">
                  <w:rPr>
                    <w:rStyle w:val="Textedelespacerserv"/>
                    <w:sz w:val="20"/>
                    <w:szCs w:val="20"/>
                    <w:lang w:val="fr-CA"/>
                  </w:rPr>
                  <w:t>Cliquez ou tapez ici pour entrer du texte</w:t>
                </w:r>
                <w:r w:rsidRPr="006C099E">
                  <w:rPr>
                    <w:rStyle w:val="Textedelespacerserv"/>
                    <w:sz w:val="20"/>
                    <w:szCs w:val="20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07" w14:textId="77777777" w:rsidTr="006C099E">
        <w:trPr>
          <w:gridAfter w:val="1"/>
          <w:wAfter w:w="294" w:type="dxa"/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BD46705" w14:textId="5A965AC3" w:rsidR="00B97376" w:rsidRPr="006C099E" w:rsidRDefault="00047E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349767818"/>
                <w:placeholder>
                  <w:docPart w:val="E38E3A2B253D4AC591D0F240FD8A5813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Adresse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706" w14:textId="50B939DB" w:rsidR="00B97376" w:rsidRPr="006C099E" w:rsidRDefault="006C099E" w:rsidP="00815BE1">
            <w:pPr>
              <w:spacing w:line="276" w:lineRule="auto"/>
              <w:jc w:val="right"/>
              <w:rPr>
                <w:sz w:val="20"/>
                <w:szCs w:val="20"/>
                <w:lang w:val="fr-CA"/>
              </w:rPr>
            </w:pPr>
            <w:r w:rsidRPr="006C099E">
              <w:rPr>
                <w:sz w:val="20"/>
                <w:szCs w:val="20"/>
                <w:lang w:val="fr-CA"/>
              </w:rPr>
              <w:t>N</w:t>
            </w:r>
            <w:r w:rsidRPr="006C099E">
              <w:rPr>
                <w:sz w:val="20"/>
                <w:szCs w:val="20"/>
                <w:vertAlign w:val="superscript"/>
                <w:lang w:val="fr-CA"/>
              </w:rPr>
              <w:t>o</w:t>
            </w:r>
            <w:r w:rsidRPr="006C099E">
              <w:rPr>
                <w:sz w:val="20"/>
                <w:szCs w:val="20"/>
                <w:lang w:val="fr-CA"/>
              </w:rPr>
              <w:t xml:space="preserve"> de facture</w:t>
            </w:r>
            <w:r w:rsidR="00A46C50">
              <w:rPr>
                <w:sz w:val="20"/>
                <w:szCs w:val="20"/>
                <w:lang w:val="fr-CA"/>
              </w:rPr>
              <w:t> </w:t>
            </w:r>
            <w:r w:rsidR="00B97376" w:rsidRPr="006C099E">
              <w:rPr>
                <w:sz w:val="20"/>
                <w:szCs w:val="20"/>
                <w:lang w:val="fr-CA"/>
              </w:rPr>
              <w:t>:</w:t>
            </w:r>
            <w:r w:rsidRPr="006C099E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sz w:val="20"/>
                  <w:szCs w:val="20"/>
                  <w:lang w:val="fr-CA"/>
                </w:rPr>
                <w:id w:val="1481567263"/>
                <w:placeholder>
                  <w:docPart w:val="57D78A80BA9A487B9C20BBAA0F750128"/>
                </w:placeholder>
                <w:showingPlcHdr/>
                <w:text/>
              </w:sdtPr>
              <w:sdtEndPr/>
              <w:sdtContent>
                <w:r w:rsidRPr="006C099E">
                  <w:rPr>
                    <w:rStyle w:val="Textedelespacerserv"/>
                    <w:sz w:val="20"/>
                    <w:szCs w:val="20"/>
                    <w:lang w:val="fr-CA"/>
                  </w:rPr>
                  <w:t>Cliquez ou tapez ici pour entrer du texte</w:t>
                </w:r>
                <w:r w:rsidR="00B97376" w:rsidRPr="006C099E">
                  <w:rPr>
                    <w:rStyle w:val="Textedelespacerserv"/>
                    <w:sz w:val="20"/>
                    <w:szCs w:val="20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09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8" w14:textId="11BA66BB" w:rsidR="00B97376" w:rsidRPr="006C099E" w:rsidRDefault="00047E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250006055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Ville (Ontario)</w:t>
                </w:r>
              </w:sdtContent>
            </w:sdt>
          </w:p>
        </w:tc>
      </w:tr>
      <w:tr w:rsidR="00B97376" w:rsidRPr="006C099E" w14:paraId="7BD4670B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A" w14:textId="1DC61516" w:rsidR="00B97376" w:rsidRPr="006C099E" w:rsidRDefault="00047E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-1536419843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Code p</w:t>
                </w:r>
                <w:r w:rsidR="00B97376" w:rsidRPr="006C099E">
                  <w:rPr>
                    <w:lang w:val="fr-CA"/>
                  </w:rPr>
                  <w:t xml:space="preserve">ostal </w:t>
                </w:r>
              </w:sdtContent>
            </w:sdt>
          </w:p>
        </w:tc>
      </w:tr>
      <w:tr w:rsidR="00B97376" w:rsidRPr="006C099E" w14:paraId="7BD4670D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C" w14:textId="09154B11" w:rsidR="00B97376" w:rsidRPr="006C099E" w:rsidRDefault="00047E46" w:rsidP="00815BE1">
            <w:pPr>
              <w:spacing w:line="276" w:lineRule="auto"/>
              <w:rPr>
                <w:lang w:val="fr-CA"/>
              </w:rPr>
            </w:pPr>
            <w:sdt>
              <w:sdtPr>
                <w:rPr>
                  <w:lang w:val="fr-CA"/>
                </w:rPr>
                <w:id w:val="750939550"/>
                <w:placeholder>
                  <w:docPart w:val="CA3BDDCC5F2C4075AB1F2FFD3DF583E0"/>
                </w:placeholder>
                <w:text/>
              </w:sdtPr>
              <w:sdtEndPr/>
              <w:sdtContent>
                <w:r w:rsidR="006C099E">
                  <w:rPr>
                    <w:lang w:val="fr-CA"/>
                  </w:rPr>
                  <w:t>Numéro de téléphone</w:t>
                </w:r>
              </w:sdtContent>
            </w:sdt>
          </w:p>
        </w:tc>
      </w:tr>
      <w:tr w:rsidR="00B97376" w:rsidRPr="006C099E" w14:paraId="7BD4670F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0E" w14:textId="77777777" w:rsidR="00B97376" w:rsidRPr="006C099E" w:rsidRDefault="00B97376" w:rsidP="00815BE1">
            <w:pPr>
              <w:spacing w:line="276" w:lineRule="auto"/>
              <w:rPr>
                <w:lang w:val="fr-CA"/>
              </w:rPr>
            </w:pPr>
          </w:p>
        </w:tc>
      </w:tr>
      <w:tr w:rsidR="00B97376" w:rsidRPr="006C099E" w14:paraId="7BD46711" w14:textId="77777777" w:rsidTr="009A7B41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7BD46710" w14:textId="0851409A" w:rsidR="00B97376" w:rsidRPr="006C099E" w:rsidRDefault="00533B0B" w:rsidP="00B9737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Renseignements sur la garderie/le centre de garde d’enfants</w:t>
            </w:r>
          </w:p>
        </w:tc>
      </w:tr>
      <w:tr w:rsidR="00815BE1" w:rsidRPr="006C099E" w14:paraId="7BD46713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2" w14:textId="77777777" w:rsidR="00815BE1" w:rsidRPr="006C099E" w:rsidRDefault="00815BE1" w:rsidP="00815BE1">
            <w:pPr>
              <w:spacing w:line="240" w:lineRule="auto"/>
              <w:rPr>
                <w:lang w:val="fr-CA"/>
              </w:rPr>
            </w:pPr>
          </w:p>
        </w:tc>
      </w:tr>
      <w:tr w:rsidR="00B97376" w:rsidRPr="006C099E" w14:paraId="7BD46715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4" w14:textId="6AF98AD1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Superviseur(e)/administrateur(</w:t>
            </w:r>
            <w:proofErr w:type="spellStart"/>
            <w:r>
              <w:rPr>
                <w:lang w:val="fr-CA"/>
              </w:rPr>
              <w:t>trice</w:t>
            </w:r>
            <w:proofErr w:type="spellEnd"/>
            <w:r>
              <w:rPr>
                <w:lang w:val="fr-CA"/>
              </w:rPr>
              <w:t>)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907800789"/>
                <w:placeholder>
                  <w:docPart w:val="00D09CA4439A46348CCBFCBB97CA46C2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815BE1" w:rsidRPr="006C099E">
                  <w:rPr>
                    <w:rStyle w:val="Textedelespacerserv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7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6" w14:textId="3BDF367B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Éducatrice ou éducateur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430046391"/>
                <w:placeholder>
                  <w:docPart w:val="786D66A11B2C46E7B5D2A05FABF26F37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Textedelespacerserv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9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8" w14:textId="2DF21206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Membre du personnel additionnel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90818722"/>
                <w:placeholder>
                  <w:docPart w:val="B0BFDA4B0DD9462EA11FB9CB589EB604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Textedelespacerserv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B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A" w14:textId="312E7BC4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Dates de facturation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308393887"/>
                <w:placeholder>
                  <w:docPart w:val="4A6BCF07341545F486B220B3BF479C96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Textedelespacerserv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D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C" w14:textId="705F88B8" w:rsidR="00B97376" w:rsidRPr="006C099E" w:rsidRDefault="00533B0B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Programme d’apprentissage et de garde des jeunes enfants</w:t>
            </w:r>
            <w:r w:rsidR="00A46C50">
              <w:rPr>
                <w:lang w:val="fr-CA"/>
              </w:rPr>
              <w:t> </w:t>
            </w:r>
            <w:r w:rsidR="00B97376" w:rsidRPr="006C099E">
              <w:rPr>
                <w:lang w:val="fr-CA"/>
              </w:rPr>
              <w:t>:</w:t>
            </w:r>
            <w:r w:rsidR="009A7B41" w:rsidRPr="006C099E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246095445"/>
                <w:placeholder>
                  <w:docPart w:val="DE75AAC2E57441B597BFAC5ED63B4720"/>
                </w:placeholder>
                <w:showingPlcHdr/>
                <w:text/>
              </w:sdtPr>
              <w:sdtEndPr/>
              <w:sdtContent>
                <w:r w:rsidR="006C099E"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9A7B41" w:rsidRPr="006C099E">
                  <w:rPr>
                    <w:rStyle w:val="Textedelespacerserv"/>
                    <w:lang w:val="fr-CA"/>
                  </w:rPr>
                  <w:t>.</w:t>
                </w:r>
              </w:sdtContent>
            </w:sdt>
          </w:p>
        </w:tc>
      </w:tr>
      <w:tr w:rsidR="00B97376" w:rsidRPr="006C099E" w14:paraId="7BD4671F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1E" w14:textId="77777777" w:rsidR="00B97376" w:rsidRPr="006C099E" w:rsidRDefault="00B97376" w:rsidP="00B97376">
            <w:pPr>
              <w:rPr>
                <w:lang w:val="fr-CA"/>
              </w:rPr>
            </w:pPr>
          </w:p>
        </w:tc>
      </w:tr>
      <w:tr w:rsidR="00B97376" w:rsidRPr="006C099E" w14:paraId="7BD46721" w14:textId="77777777" w:rsidTr="009A7B41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7BD46720" w14:textId="36336DB2" w:rsidR="00B97376" w:rsidRPr="006C099E" w:rsidRDefault="006D7D1D" w:rsidP="00815BE1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Soumettre la facture au</w:t>
            </w:r>
            <w:r w:rsidR="00A46C50">
              <w:rPr>
                <w:b/>
                <w:lang w:val="fr-CA"/>
              </w:rPr>
              <w:t> </w:t>
            </w:r>
            <w:r w:rsidR="00B97376" w:rsidRPr="006C099E">
              <w:rPr>
                <w:b/>
                <w:lang w:val="fr-CA"/>
              </w:rPr>
              <w:t>:</w:t>
            </w:r>
          </w:p>
        </w:tc>
      </w:tr>
      <w:tr w:rsidR="00815BE1" w:rsidRPr="006C099E" w14:paraId="7BD46723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2" w14:textId="77777777" w:rsidR="00815BE1" w:rsidRPr="006C099E" w:rsidRDefault="00815BE1" w:rsidP="00815BE1">
            <w:pPr>
              <w:spacing w:line="240" w:lineRule="auto"/>
              <w:rPr>
                <w:lang w:val="fr-CA"/>
              </w:rPr>
            </w:pPr>
          </w:p>
        </w:tc>
      </w:tr>
      <w:tr w:rsidR="00B97376" w:rsidRPr="006C099E" w14:paraId="7BD46725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4" w14:textId="01E0094D" w:rsidR="00B97376" w:rsidRPr="006C099E" w:rsidRDefault="006D7D1D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Programme d’appui à l’inclusion</w:t>
            </w:r>
          </w:p>
        </w:tc>
      </w:tr>
      <w:tr w:rsidR="00B97376" w:rsidRPr="006C099E" w14:paraId="7BD46727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6" w14:textId="57A605D8" w:rsidR="00B97376" w:rsidRPr="006C099E" w:rsidRDefault="006D7D1D" w:rsidP="00815BE1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 xml:space="preserve">Intégration communautaire </w:t>
            </w:r>
            <w:r w:rsidR="00B97376" w:rsidRPr="006C099E">
              <w:rPr>
                <w:lang w:val="fr-CA"/>
              </w:rPr>
              <w:t>North Bay</w:t>
            </w:r>
          </w:p>
        </w:tc>
      </w:tr>
      <w:tr w:rsidR="00B97376" w:rsidRPr="006C099E" w14:paraId="7BD46729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8" w14:textId="0FAB0784" w:rsidR="00B97376" w:rsidRPr="006C099E" w:rsidRDefault="00B97376" w:rsidP="00815BE1">
            <w:pPr>
              <w:spacing w:line="276" w:lineRule="auto"/>
              <w:rPr>
                <w:lang w:val="fr-CA"/>
              </w:rPr>
            </w:pPr>
            <w:r w:rsidRPr="006C099E">
              <w:rPr>
                <w:lang w:val="fr-CA"/>
              </w:rPr>
              <w:t>171</w:t>
            </w:r>
            <w:r w:rsidR="006D7D1D">
              <w:rPr>
                <w:lang w:val="fr-CA"/>
              </w:rPr>
              <w:t>, rue</w:t>
            </w:r>
            <w:r w:rsidRPr="006C099E">
              <w:rPr>
                <w:lang w:val="fr-CA"/>
              </w:rPr>
              <w:t xml:space="preserve"> Chippewa</w:t>
            </w:r>
            <w:r w:rsidR="006D7D1D">
              <w:rPr>
                <w:lang w:val="fr-CA"/>
              </w:rPr>
              <w:t xml:space="preserve"> Ouest</w:t>
            </w:r>
          </w:p>
        </w:tc>
      </w:tr>
      <w:tr w:rsidR="00B97376" w:rsidRPr="006C099E" w14:paraId="7BD4672B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A" w14:textId="686D17B8" w:rsidR="00B97376" w:rsidRPr="006C099E" w:rsidRDefault="00B97376" w:rsidP="00815BE1">
            <w:pPr>
              <w:spacing w:line="276" w:lineRule="auto"/>
              <w:rPr>
                <w:lang w:val="fr-CA"/>
              </w:rPr>
            </w:pPr>
            <w:r w:rsidRPr="006C099E">
              <w:rPr>
                <w:lang w:val="fr-CA"/>
              </w:rPr>
              <w:t>North Bay</w:t>
            </w:r>
            <w:r w:rsidR="006D7D1D">
              <w:rPr>
                <w:lang w:val="fr-CA"/>
              </w:rPr>
              <w:t xml:space="preserve"> (Ontario)</w:t>
            </w:r>
          </w:p>
        </w:tc>
      </w:tr>
      <w:tr w:rsidR="00B97376" w:rsidRPr="006C099E" w14:paraId="7BD4672D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C" w14:textId="77777777" w:rsidR="00B97376" w:rsidRPr="006C099E" w:rsidRDefault="00B97376" w:rsidP="00815BE1">
            <w:pPr>
              <w:spacing w:line="276" w:lineRule="auto"/>
              <w:rPr>
                <w:lang w:val="fr-CA"/>
              </w:rPr>
            </w:pPr>
            <w:r w:rsidRPr="006C099E">
              <w:rPr>
                <w:lang w:val="fr-CA"/>
              </w:rPr>
              <w:t>P1B 6G3</w:t>
            </w:r>
          </w:p>
        </w:tc>
      </w:tr>
      <w:tr w:rsidR="00B97376" w:rsidRPr="006C099E" w14:paraId="7BD4672F" w14:textId="77777777" w:rsidTr="009A7B4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672E" w14:textId="1FBC7E93" w:rsidR="00B97376" w:rsidRPr="006C099E" w:rsidRDefault="00B97376" w:rsidP="00815BE1">
            <w:pPr>
              <w:spacing w:line="276" w:lineRule="auto"/>
              <w:rPr>
                <w:lang w:val="fr-CA"/>
              </w:rPr>
            </w:pPr>
            <w:r w:rsidRPr="006C099E">
              <w:rPr>
                <w:lang w:val="fr-CA"/>
              </w:rPr>
              <w:t>705</w:t>
            </w:r>
            <w:r w:rsidR="006D7D1D">
              <w:rPr>
                <w:lang w:val="fr-CA"/>
              </w:rPr>
              <w:t>-</w:t>
            </w:r>
            <w:r w:rsidRPr="006C099E">
              <w:rPr>
                <w:lang w:val="fr-CA"/>
              </w:rPr>
              <w:t>474-8910</w:t>
            </w:r>
          </w:p>
        </w:tc>
      </w:tr>
    </w:tbl>
    <w:p w14:paraId="7BD46730" w14:textId="77777777" w:rsidR="00154330" w:rsidRPr="006C099E" w:rsidRDefault="00154330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A7B41" w:rsidRPr="006C099E" w14:paraId="7BD46735" w14:textId="77777777" w:rsidTr="008B0651">
        <w:tc>
          <w:tcPr>
            <w:tcW w:w="2517" w:type="dxa"/>
            <w:shd w:val="clear" w:color="auto" w:fill="000000" w:themeFill="text1"/>
          </w:tcPr>
          <w:p w14:paraId="7BD46731" w14:textId="59FB6638" w:rsidR="009A7B41" w:rsidRPr="006C099E" w:rsidRDefault="006D7D1D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Semaine du</w:t>
            </w:r>
          </w:p>
        </w:tc>
        <w:tc>
          <w:tcPr>
            <w:tcW w:w="2517" w:type="dxa"/>
            <w:shd w:val="clear" w:color="auto" w:fill="000000" w:themeFill="text1"/>
          </w:tcPr>
          <w:p w14:paraId="7BD46732" w14:textId="5C9BEF10" w:rsidR="009A7B41" w:rsidRPr="006C099E" w:rsidRDefault="006C099E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Nombre d’heures travaillées</w:t>
            </w:r>
          </w:p>
        </w:tc>
        <w:tc>
          <w:tcPr>
            <w:tcW w:w="2518" w:type="dxa"/>
            <w:shd w:val="clear" w:color="auto" w:fill="000000" w:themeFill="text1"/>
          </w:tcPr>
          <w:p w14:paraId="7BD46733" w14:textId="21286A2C" w:rsidR="009A7B41" w:rsidRPr="006C099E" w:rsidRDefault="006C099E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Taux horaire</w:t>
            </w:r>
          </w:p>
        </w:tc>
        <w:tc>
          <w:tcPr>
            <w:tcW w:w="2518" w:type="dxa"/>
            <w:shd w:val="clear" w:color="auto" w:fill="000000" w:themeFill="text1"/>
          </w:tcPr>
          <w:p w14:paraId="7BD46734" w14:textId="66455CF2" w:rsidR="009A7B41" w:rsidRPr="006C099E" w:rsidRDefault="006C099E" w:rsidP="008B065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Total partiel</w:t>
            </w:r>
          </w:p>
        </w:tc>
      </w:tr>
      <w:tr w:rsidR="009A7B41" w:rsidRPr="006C099E" w14:paraId="7BD4673B" w14:textId="77777777" w:rsidTr="009A7B41">
        <w:sdt>
          <w:sdtPr>
            <w:rPr>
              <w:lang w:val="fr-CA"/>
            </w:rPr>
            <w:id w:val="664594847"/>
            <w:placeholder>
              <w:docPart w:val="C2AACC3C6F1D42909F0789B9577A6392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36" w14:textId="79E8A73B" w:rsidR="009A7B41" w:rsidRPr="006C099E" w:rsidRDefault="006C099E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8B0651" w:rsidRPr="006C099E">
                  <w:rPr>
                    <w:rStyle w:val="Textedelespacerserv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37" w14:textId="77777777" w:rsidR="000F4D70" w:rsidRPr="006C099E" w:rsidRDefault="000F4D70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0" w:name="Hours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0"/>
          </w:p>
          <w:p w14:paraId="7BD46738" w14:textId="77777777" w:rsidR="00741888" w:rsidRPr="006C099E" w:rsidRDefault="00741888">
            <w:pPr>
              <w:rPr>
                <w:lang w:val="fr-CA"/>
              </w:rPr>
            </w:pPr>
          </w:p>
        </w:tc>
        <w:tc>
          <w:tcPr>
            <w:tcW w:w="2518" w:type="dxa"/>
          </w:tcPr>
          <w:p w14:paraId="7BD46739" w14:textId="09AE1E3C" w:rsidR="009A7B41" w:rsidRPr="006C099E" w:rsidRDefault="000F4D70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" w:name="Rate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 w:rsidR="006C099E"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 w:rsidR="006C099E"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2518" w:type="dxa"/>
          </w:tcPr>
          <w:p w14:paraId="7BD4673A" w14:textId="337E9A11" w:rsidR="009A7B41" w:rsidRPr="006C099E" w:rsidRDefault="000F4D70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1"/>
                  <w:enabled w:val="0"/>
                  <w:calcOnExit/>
                  <w:textInput>
                    <w:type w:val="calculated"/>
                    <w:default w:val="=(Hours1*Rate1)"/>
                    <w:format w:val="$#,##0.00;($#,##0.00)"/>
                  </w:textInput>
                </w:ffData>
              </w:fldChar>
            </w:r>
            <w:bookmarkStart w:id="2" w:name="subtotal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=(Hours1*Rate1) </w:instrText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2"/>
          </w:p>
        </w:tc>
      </w:tr>
      <w:tr w:rsidR="007C14D6" w:rsidRPr="006C099E" w14:paraId="7BD46740" w14:textId="77777777" w:rsidTr="009A7B41">
        <w:sdt>
          <w:sdtPr>
            <w:rPr>
              <w:lang w:val="fr-CA"/>
            </w:rPr>
            <w:id w:val="-427048321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3C" w14:textId="2A325746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="007C14D6" w:rsidRPr="006C099E">
                  <w:rPr>
                    <w:rStyle w:val="Textedelespacerserv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3D" w14:textId="77777777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Hours2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2518" w:type="dxa"/>
          </w:tcPr>
          <w:p w14:paraId="7BD4673E" w14:textId="02FF78DB" w:rsidR="007C14D6" w:rsidRPr="006C099E" w:rsidRDefault="006C099E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</w:p>
        </w:tc>
        <w:tc>
          <w:tcPr>
            <w:tcW w:w="2518" w:type="dxa"/>
          </w:tcPr>
          <w:p w14:paraId="7BD4673F" w14:textId="3AB6719E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2"/>
                  <w:enabled w:val="0"/>
                  <w:calcOnExit/>
                  <w:textInput>
                    <w:type w:val="calculated"/>
                    <w:default w:val="=(Hours2*Rate2)"/>
                    <w:format w:val="$#,##0.00;($#,##0.00)"/>
                  </w:textInput>
                </w:ffData>
              </w:fldChar>
            </w:r>
            <w:bookmarkStart w:id="4" w:name="subtotal2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=(Hours2*Rate2)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4"/>
          </w:p>
        </w:tc>
      </w:tr>
      <w:tr w:rsidR="007C14D6" w:rsidRPr="006C099E" w14:paraId="7BD46745" w14:textId="77777777" w:rsidTr="009A7B41">
        <w:sdt>
          <w:sdtPr>
            <w:rPr>
              <w:lang w:val="fr-CA"/>
            </w:rPr>
            <w:id w:val="-236097130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41" w14:textId="3188DEBD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Pr="006C099E">
                  <w:rPr>
                    <w:rStyle w:val="Textedelespacerserv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42" w14:textId="77777777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Hours3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5"/>
          </w:p>
        </w:tc>
        <w:tc>
          <w:tcPr>
            <w:tcW w:w="2518" w:type="dxa"/>
          </w:tcPr>
          <w:p w14:paraId="7BD46743" w14:textId="7B13F0B8" w:rsidR="007C14D6" w:rsidRPr="006C099E" w:rsidRDefault="006C099E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1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</w:p>
        </w:tc>
        <w:tc>
          <w:tcPr>
            <w:tcW w:w="2518" w:type="dxa"/>
          </w:tcPr>
          <w:p w14:paraId="7BD46744" w14:textId="697854E6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3"/>
                  <w:enabled w:val="0"/>
                  <w:calcOnExit/>
                  <w:textInput>
                    <w:type w:val="calculated"/>
                    <w:default w:val="=(Hours3*Rate3)"/>
                    <w:format w:val="$#,##0.00;($#,##0.00)"/>
                  </w:textInput>
                </w:ffData>
              </w:fldChar>
            </w:r>
            <w:bookmarkStart w:id="6" w:name="subtotal3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=(Hours3*Rate3)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6"/>
          </w:p>
        </w:tc>
      </w:tr>
      <w:tr w:rsidR="007C14D6" w:rsidRPr="006C099E" w14:paraId="7BD4674A" w14:textId="77777777" w:rsidTr="009A7B41">
        <w:sdt>
          <w:sdtPr>
            <w:rPr>
              <w:lang w:val="fr-CA"/>
            </w:rPr>
            <w:id w:val="-264770089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</w:tcPr>
              <w:p w14:paraId="7BD46746" w14:textId="2ECE17A0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Pr="006C099E">
                  <w:rPr>
                    <w:rStyle w:val="Textedelespacerserv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</w:tcPr>
          <w:p w14:paraId="7BD46747" w14:textId="77777777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Hours4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7"/>
          </w:p>
        </w:tc>
        <w:tc>
          <w:tcPr>
            <w:tcW w:w="2518" w:type="dxa"/>
          </w:tcPr>
          <w:p w14:paraId="7BD46748" w14:textId="57E0BB09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4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8" w:name="Rate4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 w:rsidR="001727C7"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 w:rsidR="001727C7"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 w:rsidR="001727C7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8"/>
          </w:p>
        </w:tc>
        <w:tc>
          <w:tcPr>
            <w:tcW w:w="2518" w:type="dxa"/>
          </w:tcPr>
          <w:p w14:paraId="7BD46749" w14:textId="7C699A04" w:rsidR="007C14D6" w:rsidRPr="006C099E" w:rsidRDefault="00815BE1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4"/>
                  <w:enabled w:val="0"/>
                  <w:calcOnExit/>
                  <w:textInput>
                    <w:type w:val="calculated"/>
                    <w:default w:val="=(Hours4*Rate4)"/>
                  </w:textInput>
                </w:ffData>
              </w:fldChar>
            </w:r>
            <w:bookmarkStart w:id="9" w:name="subtotal4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=(Hours4*Rate4)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9"/>
          </w:p>
        </w:tc>
      </w:tr>
      <w:tr w:rsidR="007C14D6" w:rsidRPr="006C099E" w14:paraId="7BD4674F" w14:textId="77777777" w:rsidTr="008B0651">
        <w:sdt>
          <w:sdtPr>
            <w:rPr>
              <w:lang w:val="fr-CA"/>
            </w:rPr>
            <w:id w:val="-910698705"/>
            <w:placeholder>
              <w:docPart w:val="45E9E4D9448045CB83DF23E794032CD7"/>
            </w:placeholder>
            <w:showingPlcHdr/>
            <w:text/>
          </w:sdtPr>
          <w:sdtEndPr/>
          <w:sdtContent>
            <w:tc>
              <w:tcPr>
                <w:tcW w:w="2517" w:type="dxa"/>
                <w:tcBorders>
                  <w:bottom w:val="single" w:sz="4" w:space="0" w:color="auto"/>
                </w:tcBorders>
              </w:tcPr>
              <w:p w14:paraId="7BD4674B" w14:textId="131BF948" w:rsidR="007C14D6" w:rsidRPr="006C099E" w:rsidRDefault="006C099E" w:rsidP="007C14D6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ou tapez ici pour entrer du texte</w:t>
                </w:r>
                <w:r w:rsidRPr="006C099E">
                  <w:rPr>
                    <w:rStyle w:val="Textedelespacerserv"/>
                    <w:lang w:val="fr-CA"/>
                  </w:rPr>
                  <w:t>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auto"/>
            </w:tcBorders>
          </w:tcPr>
          <w:p w14:paraId="7BD4674C" w14:textId="77777777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Hours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Hours5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="00815BE1" w:rsidRPr="006C099E">
              <w:rPr>
                <w:noProof/>
                <w:lang w:val="fr-CA"/>
              </w:rPr>
              <w:t> </w:t>
            </w:r>
            <w:r w:rsidRPr="006C099E">
              <w:rPr>
                <w:lang w:val="fr-CA"/>
              </w:rPr>
              <w:fldChar w:fldCharType="end"/>
            </w:r>
            <w:bookmarkEnd w:id="10"/>
          </w:p>
        </w:tc>
        <w:tc>
          <w:tcPr>
            <w:tcW w:w="2518" w:type="dxa"/>
          </w:tcPr>
          <w:p w14:paraId="7BD4674D" w14:textId="00BE8E78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Rate5"/>
                  <w:enabled/>
                  <w:calcOnExit/>
                  <w:textInput>
                    <w:type w:val="number"/>
                    <w:default w:val="$15.50"/>
                    <w:format w:val="$#,##0.00;($#,##0.00)"/>
                  </w:textInput>
                </w:ffData>
              </w:fldChar>
            </w:r>
            <w:bookmarkStart w:id="11" w:name="Rate5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t>15</w:t>
            </w:r>
            <w:r w:rsidR="001727C7">
              <w:rPr>
                <w:noProof/>
                <w:lang w:val="fr-CA"/>
              </w:rPr>
              <w:t>,</w:t>
            </w:r>
            <w:r w:rsidRPr="006C099E">
              <w:rPr>
                <w:noProof/>
                <w:lang w:val="fr-CA"/>
              </w:rPr>
              <w:t>5</w:t>
            </w:r>
            <w:r w:rsidR="001727C7">
              <w:rPr>
                <w:noProof/>
                <w:lang w:val="fr-CA"/>
              </w:rPr>
              <w:t>0</w:t>
            </w:r>
            <w:r w:rsidR="00047E46">
              <w:rPr>
                <w:noProof/>
                <w:lang w:val="fr-CA"/>
              </w:rPr>
              <w:t> </w:t>
            </w:r>
            <w:r w:rsidR="001727C7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1"/>
          </w:p>
        </w:tc>
        <w:tc>
          <w:tcPr>
            <w:tcW w:w="2518" w:type="dxa"/>
          </w:tcPr>
          <w:p w14:paraId="7BD4674E" w14:textId="372A31AA" w:rsidR="007C14D6" w:rsidRPr="006C099E" w:rsidRDefault="000F4D70" w:rsidP="007C14D6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subtotal5"/>
                  <w:enabled w:val="0"/>
                  <w:calcOnExit/>
                  <w:textInput>
                    <w:type w:val="calculated"/>
                    <w:default w:val="=(Hours5*Rate5)"/>
                    <w:format w:val="$#,##0.00;($#,##0.00)"/>
                  </w:textInput>
                </w:ffData>
              </w:fldChar>
            </w:r>
            <w:bookmarkStart w:id="12" w:name="subtotal5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=(Hours5*Rate5) </w:instrText>
            </w:r>
            <w:r w:rsidRPr="006C099E">
              <w:rPr>
                <w:lang w:val="fr-CA"/>
              </w:rPr>
              <w:fldChar w:fldCharType="separate"/>
            </w:r>
            <w:r w:rsidR="00815BE1"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2"/>
          </w:p>
        </w:tc>
      </w:tr>
      <w:tr w:rsidR="001B215D" w:rsidRPr="006C099E" w14:paraId="7BD46754" w14:textId="77777777" w:rsidTr="008B0651"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7BD46750" w14:textId="77777777" w:rsidR="001B215D" w:rsidRPr="006C099E" w:rsidRDefault="001B215D">
            <w:pPr>
              <w:rPr>
                <w:lang w:val="fr-CA"/>
              </w:rPr>
            </w:pPr>
          </w:p>
        </w:tc>
        <w:tc>
          <w:tcPr>
            <w:tcW w:w="2517" w:type="dxa"/>
            <w:tcBorders>
              <w:left w:val="nil"/>
              <w:bottom w:val="nil"/>
            </w:tcBorders>
          </w:tcPr>
          <w:p w14:paraId="7BD46751" w14:textId="77777777" w:rsidR="001B215D" w:rsidRPr="006C099E" w:rsidRDefault="001B215D">
            <w:pPr>
              <w:rPr>
                <w:lang w:val="fr-CA"/>
              </w:rPr>
            </w:pPr>
          </w:p>
        </w:tc>
        <w:tc>
          <w:tcPr>
            <w:tcW w:w="2518" w:type="dxa"/>
            <w:shd w:val="clear" w:color="auto" w:fill="000000" w:themeFill="text1"/>
          </w:tcPr>
          <w:p w14:paraId="7BD46752" w14:textId="77777777" w:rsidR="001B215D" w:rsidRPr="006C099E" w:rsidRDefault="008B0651">
            <w:pPr>
              <w:rPr>
                <w:lang w:val="fr-CA"/>
              </w:rPr>
            </w:pPr>
            <w:r w:rsidRPr="006C099E">
              <w:rPr>
                <w:lang w:val="fr-CA"/>
              </w:rPr>
              <w:t>Total</w:t>
            </w:r>
          </w:p>
        </w:tc>
        <w:tc>
          <w:tcPr>
            <w:tcW w:w="2518" w:type="dxa"/>
          </w:tcPr>
          <w:p w14:paraId="7BD46753" w14:textId="2D3AF488" w:rsidR="001B215D" w:rsidRPr="006C099E" w:rsidRDefault="00815BE1">
            <w:pPr>
              <w:rPr>
                <w:lang w:val="fr-CA"/>
              </w:rPr>
            </w:pPr>
            <w:r w:rsidRPr="006C099E">
              <w:rPr>
                <w:lang w:val="fr-CA"/>
              </w:rPr>
              <w:fldChar w:fldCharType="begin">
                <w:ffData>
                  <w:name w:val="Text1"/>
                  <w:enabled w:val="0"/>
                  <w:calcOnExit/>
                  <w:textInput>
                    <w:type w:val="calculated"/>
                    <w:default w:val="=((Hours1*Rate1)+(Hours2*Rate2)+(Hours3*Rate3)+(Hours4*Rate4)+(Hours5*Rate5))"/>
                    <w:format w:val="$#,##0.00;($#,##0.00)"/>
                  </w:textInput>
                </w:ffData>
              </w:fldChar>
            </w:r>
            <w:bookmarkStart w:id="13" w:name="Text1"/>
            <w:r w:rsidRPr="006C099E">
              <w:rPr>
                <w:lang w:val="fr-CA"/>
              </w:rPr>
              <w:instrText xml:space="preserve"> FORMTEXT </w:instrText>
            </w:r>
            <w:r w:rsidRPr="006C099E">
              <w:rPr>
                <w:lang w:val="fr-CA"/>
              </w:rPr>
              <w:fldChar w:fldCharType="begin"/>
            </w:r>
            <w:r w:rsidRPr="006C099E">
              <w:rPr>
                <w:lang w:val="fr-CA"/>
              </w:rPr>
              <w:instrText xml:space="preserve"> =((Hours1*Rate1)+(Hours2*Rate2)+(Hours3*Rate3)+(Hours4*Rate4)+(Hours5*Rate5)) </w:instrText>
            </w:r>
            <w:r w:rsidRPr="006C099E">
              <w:rPr>
                <w:lang w:val="fr-CA"/>
              </w:rPr>
              <w:fldChar w:fldCharType="separate"/>
            </w:r>
            <w:r w:rsidRPr="006C099E">
              <w:rPr>
                <w:noProof/>
                <w:lang w:val="fr-CA"/>
              </w:rPr>
              <w:instrText>$0.00</w:instrText>
            </w:r>
            <w:r w:rsidRPr="006C099E">
              <w:rPr>
                <w:lang w:val="fr-CA"/>
              </w:rPr>
              <w:fldChar w:fldCharType="end"/>
            </w:r>
            <w:r w:rsidRPr="006C099E">
              <w:rPr>
                <w:lang w:val="fr-CA"/>
              </w:rPr>
            </w:r>
            <w:r w:rsidRPr="006C099E">
              <w:rPr>
                <w:lang w:val="fr-CA"/>
              </w:rPr>
              <w:fldChar w:fldCharType="separate"/>
            </w:r>
            <w:r w:rsidR="006C099E">
              <w:rPr>
                <w:noProof/>
                <w:lang w:val="fr-CA"/>
              </w:rPr>
              <w:t>0,00</w:t>
            </w:r>
            <w:r w:rsidR="00047E46">
              <w:rPr>
                <w:noProof/>
                <w:lang w:val="fr-CA"/>
              </w:rPr>
              <w:t> </w:t>
            </w:r>
            <w:r w:rsidR="006C099E">
              <w:rPr>
                <w:noProof/>
                <w:lang w:val="fr-CA"/>
              </w:rPr>
              <w:t>$</w:t>
            </w:r>
            <w:r w:rsidRPr="006C099E">
              <w:rPr>
                <w:lang w:val="fr-CA"/>
              </w:rPr>
              <w:fldChar w:fldCharType="end"/>
            </w:r>
            <w:bookmarkEnd w:id="13"/>
          </w:p>
        </w:tc>
      </w:tr>
    </w:tbl>
    <w:p w14:paraId="7BD46755" w14:textId="77777777" w:rsidR="009A7B41" w:rsidRPr="006C099E" w:rsidRDefault="009A7B41">
      <w:pPr>
        <w:rPr>
          <w:lang w:val="fr-CA"/>
        </w:rPr>
      </w:pPr>
    </w:p>
    <w:p w14:paraId="7BD46756" w14:textId="77777777" w:rsidR="00667764" w:rsidRPr="006C099E" w:rsidRDefault="00667764">
      <w:pPr>
        <w:rPr>
          <w:lang w:val="fr-CA"/>
        </w:rPr>
      </w:pPr>
    </w:p>
    <w:sectPr w:rsidR="00667764" w:rsidRPr="006C099E" w:rsidSect="008B0651">
      <w:headerReference w:type="even" r:id="rId9"/>
      <w:headerReference w:type="default" r:id="rId10"/>
      <w:headerReference w:type="first" r:id="rId11"/>
      <w:pgSz w:w="12240" w:h="15840"/>
      <w:pgMar w:top="25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6759" w14:textId="77777777" w:rsidR="0047518F" w:rsidRDefault="0047518F" w:rsidP="00450C0A">
      <w:pPr>
        <w:spacing w:line="240" w:lineRule="auto"/>
      </w:pPr>
      <w:r>
        <w:separator/>
      </w:r>
    </w:p>
  </w:endnote>
  <w:endnote w:type="continuationSeparator" w:id="0">
    <w:p w14:paraId="7BD4675A" w14:textId="77777777" w:rsidR="0047518F" w:rsidRDefault="0047518F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6757" w14:textId="77777777" w:rsidR="0047518F" w:rsidRDefault="0047518F" w:rsidP="00450C0A">
      <w:pPr>
        <w:spacing w:line="240" w:lineRule="auto"/>
      </w:pPr>
      <w:r>
        <w:separator/>
      </w:r>
    </w:p>
  </w:footnote>
  <w:footnote w:type="continuationSeparator" w:id="0">
    <w:p w14:paraId="7BD46758" w14:textId="77777777" w:rsidR="0047518F" w:rsidRDefault="0047518F" w:rsidP="0045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675B" w14:textId="77777777" w:rsidR="008B0651" w:rsidRDefault="00047E46">
    <w:pPr>
      <w:pStyle w:val="En-tte"/>
    </w:pPr>
    <w:r>
      <w:rPr>
        <w:noProof/>
      </w:rPr>
      <w:pict w14:anchorId="7BD46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2" o:spid="_x0000_s2050" type="#_x0000_t75" style="position:absolute;margin-left:0;margin-top:0;width:916.8pt;height:1186.8pt;z-index:-251657216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675C" w14:textId="77777777" w:rsidR="008B0651" w:rsidRDefault="00047E46">
    <w:pPr>
      <w:pStyle w:val="En-tte"/>
    </w:pPr>
    <w:r>
      <w:rPr>
        <w:noProof/>
      </w:rPr>
      <w:pict w14:anchorId="7BD46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370673" o:spid="_x0000_s2051" type="#_x0000_t75" style="position:absolute;margin-left:0;margin-top:0;width:916.8pt;height:1186.8pt;z-index:-251656192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675F" w14:textId="77777777" w:rsidR="008B0651" w:rsidRDefault="00C37581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D46763" wp14:editId="7BD46764">
          <wp:simplePos x="0" y="0"/>
          <wp:positionH relativeFrom="page">
            <wp:align>right</wp:align>
          </wp:positionH>
          <wp:positionV relativeFrom="paragraph">
            <wp:posOffset>-488913</wp:posOffset>
          </wp:positionV>
          <wp:extent cx="7764145" cy="10074256"/>
          <wp:effectExtent l="0" t="0" r="825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Green Minimalistic Modern Business Letterhead (8.5 × 11 in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89" cy="1008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700294">
    <w:abstractNumId w:val="10"/>
  </w:num>
  <w:num w:numId="2" w16cid:durableId="375280106">
    <w:abstractNumId w:val="11"/>
  </w:num>
  <w:num w:numId="3" w16cid:durableId="1607618541">
    <w:abstractNumId w:val="9"/>
  </w:num>
  <w:num w:numId="4" w16cid:durableId="542207433">
    <w:abstractNumId w:val="7"/>
  </w:num>
  <w:num w:numId="5" w16cid:durableId="254634699">
    <w:abstractNumId w:val="6"/>
  </w:num>
  <w:num w:numId="6" w16cid:durableId="125782352">
    <w:abstractNumId w:val="5"/>
  </w:num>
  <w:num w:numId="7" w16cid:durableId="463936033">
    <w:abstractNumId w:val="4"/>
  </w:num>
  <w:num w:numId="8" w16cid:durableId="268124475">
    <w:abstractNumId w:val="8"/>
  </w:num>
  <w:num w:numId="9" w16cid:durableId="1376811791">
    <w:abstractNumId w:val="3"/>
  </w:num>
  <w:num w:numId="10" w16cid:durableId="292449184">
    <w:abstractNumId w:val="2"/>
  </w:num>
  <w:num w:numId="11" w16cid:durableId="1236626706">
    <w:abstractNumId w:val="1"/>
  </w:num>
  <w:num w:numId="12" w16cid:durableId="146781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0"/>
    <w:rsid w:val="000138E1"/>
    <w:rsid w:val="000247A3"/>
    <w:rsid w:val="000249F8"/>
    <w:rsid w:val="00047E46"/>
    <w:rsid w:val="00065BB9"/>
    <w:rsid w:val="00090038"/>
    <w:rsid w:val="000F4D70"/>
    <w:rsid w:val="00154330"/>
    <w:rsid w:val="001727C7"/>
    <w:rsid w:val="00187DA3"/>
    <w:rsid w:val="001B215D"/>
    <w:rsid w:val="001E3C2E"/>
    <w:rsid w:val="0021009B"/>
    <w:rsid w:val="0028500B"/>
    <w:rsid w:val="002A5AC8"/>
    <w:rsid w:val="002E09CB"/>
    <w:rsid w:val="00341D54"/>
    <w:rsid w:val="00345EDE"/>
    <w:rsid w:val="003473E2"/>
    <w:rsid w:val="003F03CA"/>
    <w:rsid w:val="00413490"/>
    <w:rsid w:val="00450C0A"/>
    <w:rsid w:val="0046047E"/>
    <w:rsid w:val="0047011B"/>
    <w:rsid w:val="00473FA7"/>
    <w:rsid w:val="0047518F"/>
    <w:rsid w:val="004B0072"/>
    <w:rsid w:val="00533B0B"/>
    <w:rsid w:val="005404D4"/>
    <w:rsid w:val="00541B24"/>
    <w:rsid w:val="00580BA0"/>
    <w:rsid w:val="005A029A"/>
    <w:rsid w:val="005A6D66"/>
    <w:rsid w:val="005D484B"/>
    <w:rsid w:val="00640AAC"/>
    <w:rsid w:val="00667764"/>
    <w:rsid w:val="00667BFD"/>
    <w:rsid w:val="00695CEF"/>
    <w:rsid w:val="006A048E"/>
    <w:rsid w:val="006B1C5D"/>
    <w:rsid w:val="006C099E"/>
    <w:rsid w:val="006D7D1D"/>
    <w:rsid w:val="00736971"/>
    <w:rsid w:val="00741888"/>
    <w:rsid w:val="00780FDB"/>
    <w:rsid w:val="0078214D"/>
    <w:rsid w:val="007C14D6"/>
    <w:rsid w:val="007D140C"/>
    <w:rsid w:val="007F3D8D"/>
    <w:rsid w:val="00815BE1"/>
    <w:rsid w:val="008165AE"/>
    <w:rsid w:val="008203D4"/>
    <w:rsid w:val="008235C2"/>
    <w:rsid w:val="00840CF9"/>
    <w:rsid w:val="00873336"/>
    <w:rsid w:val="008B0651"/>
    <w:rsid w:val="008C1DFD"/>
    <w:rsid w:val="0093568C"/>
    <w:rsid w:val="009436C3"/>
    <w:rsid w:val="00996DC9"/>
    <w:rsid w:val="009A7B41"/>
    <w:rsid w:val="009E7DE0"/>
    <w:rsid w:val="00A418FA"/>
    <w:rsid w:val="00A457F0"/>
    <w:rsid w:val="00A46C5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97376"/>
    <w:rsid w:val="00BA0E3D"/>
    <w:rsid w:val="00BA517A"/>
    <w:rsid w:val="00BD7A44"/>
    <w:rsid w:val="00C259F2"/>
    <w:rsid w:val="00C37581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DF02A1"/>
    <w:rsid w:val="00E17A6E"/>
    <w:rsid w:val="00E42E89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D466FD"/>
  <w15:docId w15:val="{21A34CD8-CD20-492C-AB3B-41124FB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32"/>
  </w:style>
  <w:style w:type="paragraph" w:styleId="Titre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Titre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Titre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Textedelespacerserv">
    <w:name w:val="Placeholder Text"/>
    <w:basedOn w:val="Policepardfaut"/>
    <w:uiPriority w:val="99"/>
    <w:semiHidden/>
    <w:rsid w:val="00780FDB"/>
    <w:rPr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532"/>
  </w:style>
  <w:style w:type="paragraph" w:styleId="Pieddepage">
    <w:name w:val="footer"/>
    <w:basedOn w:val="Normal"/>
    <w:link w:val="PieddepageC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532"/>
  </w:style>
  <w:style w:type="table" w:styleId="Grilledutableau">
    <w:name w:val="Table Grid"/>
    <w:basedOn w:val="Tableau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065BB9"/>
  </w:style>
  <w:style w:type="paragraph" w:styleId="Normalcentr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065B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65BB9"/>
  </w:style>
  <w:style w:type="paragraph" w:styleId="Corpsdetexte2">
    <w:name w:val="Body Text 2"/>
    <w:basedOn w:val="Normal"/>
    <w:link w:val="Corpsdetexte2Car"/>
    <w:semiHidden/>
    <w:unhideWhenUsed/>
    <w:rsid w:val="00065B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065BB9"/>
  </w:style>
  <w:style w:type="paragraph" w:styleId="Corpsdetexte3">
    <w:name w:val="Body Text 3"/>
    <w:basedOn w:val="Normal"/>
    <w:link w:val="Corpsdetexte3Car"/>
    <w:semiHidden/>
    <w:unhideWhenUsed/>
    <w:rsid w:val="00065BB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065BB9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065BB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065BB9"/>
  </w:style>
  <w:style w:type="paragraph" w:styleId="Retraitcorpsdetexte">
    <w:name w:val="Body Text Indent"/>
    <w:basedOn w:val="Normal"/>
    <w:link w:val="RetraitcorpsdetexteCar"/>
    <w:semiHidden/>
    <w:unhideWhenUsed/>
    <w:rsid w:val="00065B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65BB9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065BB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065BB9"/>
  </w:style>
  <w:style w:type="paragraph" w:styleId="Retraitcorpsdetexte2">
    <w:name w:val="Body Text Indent 2"/>
    <w:basedOn w:val="Normal"/>
    <w:link w:val="Retraitcorpsdetexte2Car"/>
    <w:semiHidden/>
    <w:unhideWhenUsed/>
    <w:rsid w:val="00065B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65BB9"/>
  </w:style>
  <w:style w:type="paragraph" w:styleId="Retraitcorpsdetexte3">
    <w:name w:val="Body Text Indent 3"/>
    <w:basedOn w:val="Normal"/>
    <w:link w:val="Retraitcorpsdetexte3C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65BB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065BB9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065BB9"/>
  </w:style>
  <w:style w:type="table" w:styleId="Grillecouleur">
    <w:name w:val="Colorful Grid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065BB9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65BB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65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65BB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065BB9"/>
  </w:style>
  <w:style w:type="character" w:customStyle="1" w:styleId="DateCar">
    <w:name w:val="Date Car"/>
    <w:basedOn w:val="Policepardfaut"/>
    <w:link w:val="Date"/>
    <w:semiHidden/>
    <w:rsid w:val="00065BB9"/>
  </w:style>
  <w:style w:type="paragraph" w:styleId="Explorateurdedocuments">
    <w:name w:val="Document Map"/>
    <w:basedOn w:val="Normal"/>
    <w:link w:val="ExplorateurdedocumentsC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65BB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065BB9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065BB9"/>
  </w:style>
  <w:style w:type="character" w:styleId="Accentuation">
    <w:name w:val="Emphasis"/>
    <w:basedOn w:val="Policepardfaut"/>
    <w:semiHidden/>
    <w:unhideWhenUsed/>
    <w:qFormat/>
    <w:rsid w:val="00065BB9"/>
    <w:rPr>
      <w:i/>
      <w:iCs/>
    </w:rPr>
  </w:style>
  <w:style w:type="character" w:styleId="Appeldenotedefin">
    <w:name w:val="endnote reference"/>
    <w:basedOn w:val="Policepardfaut"/>
    <w:semiHidden/>
    <w:unhideWhenUsed/>
    <w:rsid w:val="00065BB9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65BB9"/>
    <w:rPr>
      <w:szCs w:val="20"/>
    </w:rPr>
  </w:style>
  <w:style w:type="paragraph" w:styleId="Adressedestinataire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065BB9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065BB9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65BB9"/>
    <w:rPr>
      <w:szCs w:val="20"/>
    </w:rPr>
  </w:style>
  <w:style w:type="table" w:styleId="TableauGrille1Clair">
    <w:name w:val="Grid Table 1 Light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065BB9"/>
  </w:style>
  <w:style w:type="paragraph" w:styleId="AdresseHTML">
    <w:name w:val="HTML Address"/>
    <w:basedOn w:val="Normal"/>
    <w:link w:val="AdresseHTMLC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065BB9"/>
    <w:rPr>
      <w:i/>
      <w:iCs/>
    </w:rPr>
  </w:style>
  <w:style w:type="character" w:styleId="CitationHTML">
    <w:name w:val="HTML Cite"/>
    <w:basedOn w:val="Policepardfaut"/>
    <w:semiHidden/>
    <w:unhideWhenUsed/>
    <w:rsid w:val="00065BB9"/>
    <w:rPr>
      <w:i/>
      <w:iCs/>
    </w:rPr>
  </w:style>
  <w:style w:type="character" w:styleId="CodeHTML">
    <w:name w:val="HTML Code"/>
    <w:basedOn w:val="Policepardfaut"/>
    <w:semiHidden/>
    <w:unhideWhenUsed/>
    <w:rsid w:val="00065BB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065BB9"/>
    <w:rPr>
      <w:i/>
      <w:iCs/>
    </w:rPr>
  </w:style>
  <w:style w:type="character" w:styleId="ClavierHTML">
    <w:name w:val="HTML Keyboard"/>
    <w:basedOn w:val="Policepardfaut"/>
    <w:semiHidden/>
    <w:unhideWhenUsed/>
    <w:rsid w:val="00065B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065BB9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065BB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065BB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065BB9"/>
    <w:rPr>
      <w:i/>
      <w:iCs/>
    </w:rPr>
  </w:style>
  <w:style w:type="character" w:styleId="Lienhypertexte">
    <w:name w:val="Hyperlink"/>
    <w:basedOn w:val="Policepardfau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80FDB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065BB9"/>
  </w:style>
  <w:style w:type="paragraph" w:styleId="Liste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epuces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epuces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epuces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epuces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e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enumros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enumros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enumros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enumros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065BB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065BB9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065BB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065BB9"/>
  </w:style>
  <w:style w:type="character" w:styleId="Numrodepage">
    <w:name w:val="page number"/>
    <w:basedOn w:val="Policepardfaut"/>
    <w:semiHidden/>
    <w:unhideWhenUsed/>
    <w:rsid w:val="00065BB9"/>
  </w:style>
  <w:style w:type="table" w:styleId="Tableausimple1">
    <w:name w:val="Plain Table 1"/>
    <w:basedOn w:val="Tableau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065BB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65BB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065BB9"/>
  </w:style>
  <w:style w:type="character" w:customStyle="1" w:styleId="SalutationsCar">
    <w:name w:val="Salutations Car"/>
    <w:basedOn w:val="Policepardfaut"/>
    <w:link w:val="Salutations"/>
    <w:semiHidden/>
    <w:rsid w:val="00065BB9"/>
  </w:style>
  <w:style w:type="paragraph" w:styleId="Signature">
    <w:name w:val="Signature"/>
    <w:basedOn w:val="Normal"/>
    <w:link w:val="SignatureCar"/>
    <w:semiHidden/>
    <w:unhideWhenUsed/>
    <w:rsid w:val="00065BB9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065BB9"/>
  </w:style>
  <w:style w:type="character" w:styleId="SmartHyperlink">
    <w:name w:val="Smart Hyperlink"/>
    <w:basedOn w:val="Policepardfaut"/>
    <w:uiPriority w:val="99"/>
    <w:semiHidden/>
    <w:unhideWhenUsed/>
    <w:rsid w:val="00065BB9"/>
    <w:rPr>
      <w:u w:val="dotted"/>
    </w:rPr>
  </w:style>
  <w:style w:type="character" w:styleId="lev">
    <w:name w:val="Strong"/>
    <w:basedOn w:val="Policepardfaut"/>
    <w:semiHidden/>
    <w:unhideWhenUsed/>
    <w:qFormat/>
    <w:rsid w:val="00065BB9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065BB9"/>
  </w:style>
  <w:style w:type="table" w:styleId="Tableauprofessionnel">
    <w:name w:val="Table Professional"/>
    <w:basedOn w:val="Tableau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auweb1">
    <w:name w:val="Table Web 1"/>
    <w:basedOn w:val="Tableau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ercey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E39EDA19140868EEF7FE61FC9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2029-4409-4EAB-839C-C019A0DB14A6}"/>
      </w:docPartPr>
      <w:docPartBody>
        <w:p w:rsidR="0044216F" w:rsidRDefault="00BC4B05" w:rsidP="00BC4B05">
          <w:pPr>
            <w:pStyle w:val="DD9E39EDA19140868EEF7FE61FC99B55"/>
          </w:pPr>
          <w:r w:rsidRPr="00D82C1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37618F0A12C4F2CBE9C55C53D44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4BB9-01B9-4D39-B178-D5A449EE1285}"/>
      </w:docPartPr>
      <w:docPartBody>
        <w:p w:rsidR="0044216F" w:rsidRDefault="00974687" w:rsidP="00974687">
          <w:pPr>
            <w:pStyle w:val="E37618F0A12C4F2CBE9C55C53D44CDDF1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E38E3A2B253D4AC591D0F240FD8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B64D-1E23-46AD-9A7E-50C876D78485}"/>
      </w:docPartPr>
      <w:docPartBody>
        <w:p w:rsidR="0044216F" w:rsidRDefault="00BC4B05" w:rsidP="00BC4B05">
          <w:pPr>
            <w:pStyle w:val="E38E3A2B253D4AC591D0F240FD8A5813"/>
          </w:pPr>
          <w:r w:rsidRPr="00D82C1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7D78A80BA9A487B9C20BBAA0F75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9C61-39E1-4560-B781-C18B75632506}"/>
      </w:docPartPr>
      <w:docPartBody>
        <w:p w:rsidR="0044216F" w:rsidRDefault="00974687" w:rsidP="00974687">
          <w:pPr>
            <w:pStyle w:val="57D78A80BA9A487B9C20BBAA0F7501281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CA3BDDCC5F2C4075AB1F2FFD3DF5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FA01-E5E0-44E5-8BF6-9E1D0BA58F31}"/>
      </w:docPartPr>
      <w:docPartBody>
        <w:p w:rsidR="0044216F" w:rsidRDefault="00BC4B05" w:rsidP="00BC4B05">
          <w:pPr>
            <w:pStyle w:val="CA3BDDCC5F2C4075AB1F2FFD3DF583E0"/>
          </w:pPr>
          <w:r w:rsidRPr="00D82C1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E9E4D9448045CB83DF23E7940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0A18-2972-4066-AAEF-4AED93042A73}"/>
      </w:docPartPr>
      <w:docPartBody>
        <w:p w:rsidR="0044216F" w:rsidRDefault="00974687" w:rsidP="00974687">
          <w:pPr>
            <w:pStyle w:val="45E9E4D9448045CB83DF23E794032CD71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00D09CA4439A46348CCBFCBB97CA4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91146-2A2B-46B8-9B7D-2871A139A4E6}"/>
      </w:docPartPr>
      <w:docPartBody>
        <w:p w:rsidR="00000000" w:rsidRDefault="00974687" w:rsidP="00974687">
          <w:pPr>
            <w:pStyle w:val="00D09CA4439A46348CCBFCBB97CA46C2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786D66A11B2C46E7B5D2A05FABF26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C5DFA-68C8-4C8B-AF4B-55AC7D93C6A1}"/>
      </w:docPartPr>
      <w:docPartBody>
        <w:p w:rsidR="00000000" w:rsidRDefault="00974687" w:rsidP="00974687">
          <w:pPr>
            <w:pStyle w:val="786D66A11B2C46E7B5D2A05FABF26F37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B0BFDA4B0DD9462EA11FB9CB589EB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A39A9-6D1B-4950-90B0-438677CF2866}"/>
      </w:docPartPr>
      <w:docPartBody>
        <w:p w:rsidR="00000000" w:rsidRDefault="00974687" w:rsidP="00974687">
          <w:pPr>
            <w:pStyle w:val="B0BFDA4B0DD9462EA11FB9CB589EB604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4A6BCF07341545F486B220B3BF479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9A067-5747-4777-A673-FA855AC6B339}"/>
      </w:docPartPr>
      <w:docPartBody>
        <w:p w:rsidR="00000000" w:rsidRDefault="00974687" w:rsidP="00974687">
          <w:pPr>
            <w:pStyle w:val="4A6BCF07341545F486B220B3BF479C96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DE75AAC2E57441B597BFAC5ED63B4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F9976-3412-4269-BC10-77634D1E433A}"/>
      </w:docPartPr>
      <w:docPartBody>
        <w:p w:rsidR="00000000" w:rsidRDefault="00974687" w:rsidP="00974687">
          <w:pPr>
            <w:pStyle w:val="DE75AAC2E57441B597BFAC5ED63B4720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C2AACC3C6F1D42909F0789B9577A6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9028D-4081-46A0-89B8-0A2ADD4D3EBE}"/>
      </w:docPartPr>
      <w:docPartBody>
        <w:p w:rsidR="00000000" w:rsidRDefault="00974687" w:rsidP="00974687">
          <w:pPr>
            <w:pStyle w:val="C2AACC3C6F1D42909F0789B9577A6392"/>
          </w:pPr>
          <w:r>
            <w:rPr>
              <w:rStyle w:val="Textedelespacerserv"/>
              <w:lang w:val="fr-CA"/>
            </w:rPr>
            <w:t>Cliquez ou tapez ici pour entrer du texte</w:t>
          </w:r>
          <w:r w:rsidRPr="006C099E">
            <w:rPr>
              <w:rStyle w:val="Textedelespacerserv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5"/>
    <w:rsid w:val="0044216F"/>
    <w:rsid w:val="00974687"/>
    <w:rsid w:val="00BC4B05"/>
    <w:rsid w:val="00C113B2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7618F0A12C4F2CBE9C55C53D44CDDF1">
    <w:name w:val="E37618F0A12C4F2CBE9C55C53D44CDDF1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57D78A80BA9A487B9C20BBAA0F7501281">
    <w:name w:val="57D78A80BA9A487B9C20BBAA0F7501281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00D09CA4439A46348CCBFCBB97CA46C2">
    <w:name w:val="00D09CA4439A46348CCBFCBB97CA46C2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786D66A11B2C46E7B5D2A05FABF26F37">
    <w:name w:val="786D66A11B2C46E7B5D2A05FABF26F37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B0BFDA4B0DD9462EA11FB9CB589EB604">
    <w:name w:val="B0BFDA4B0DD9462EA11FB9CB589EB604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4A6BCF07341545F486B220B3BF479C96">
    <w:name w:val="4A6BCF07341545F486B220B3BF479C96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DE75AAC2E57441B597BFAC5ED63B4720">
    <w:name w:val="DE75AAC2E57441B597BFAC5ED63B4720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C2AACC3C6F1D42909F0789B9577A6392">
    <w:name w:val="C2AACC3C6F1D42909F0789B9577A6392"/>
    <w:rsid w:val="00974687"/>
    <w:pPr>
      <w:spacing w:after="0" w:line="264" w:lineRule="auto"/>
    </w:pPr>
    <w:rPr>
      <w:rFonts w:eastAsia="Times New Roman" w:cs="Times New Roman"/>
    </w:rPr>
  </w:style>
  <w:style w:type="paragraph" w:customStyle="1" w:styleId="45E9E4D9448045CB83DF23E794032CD71">
    <w:name w:val="45E9E4D9448045CB83DF23E794032CD71"/>
    <w:rsid w:val="00974687"/>
    <w:pPr>
      <w:spacing w:after="0" w:line="264" w:lineRule="auto"/>
    </w:pPr>
    <w:rPr>
      <w:rFonts w:eastAsia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974687"/>
    <w:rPr>
      <w:color w:val="595959" w:themeColor="text1" w:themeTint="A6"/>
    </w:rPr>
  </w:style>
  <w:style w:type="paragraph" w:customStyle="1" w:styleId="DD9E39EDA19140868EEF7FE61FC99B55">
    <w:name w:val="DD9E39EDA19140868EEF7FE61FC99B55"/>
    <w:rsid w:val="00BC4B05"/>
  </w:style>
  <w:style w:type="paragraph" w:customStyle="1" w:styleId="E37618F0A12C4F2CBE9C55C53D44CDDF">
    <w:name w:val="E37618F0A12C4F2CBE9C55C53D44CDDF"/>
    <w:rsid w:val="00BC4B05"/>
  </w:style>
  <w:style w:type="paragraph" w:customStyle="1" w:styleId="E38E3A2B253D4AC591D0F240FD8A5813">
    <w:name w:val="E38E3A2B253D4AC591D0F240FD8A5813"/>
    <w:rsid w:val="00BC4B05"/>
  </w:style>
  <w:style w:type="paragraph" w:customStyle="1" w:styleId="57D78A80BA9A487B9C20BBAA0F750128">
    <w:name w:val="57D78A80BA9A487B9C20BBAA0F750128"/>
    <w:rsid w:val="00BC4B05"/>
  </w:style>
  <w:style w:type="paragraph" w:customStyle="1" w:styleId="CA3BDDCC5F2C4075AB1F2FFD3DF583E0">
    <w:name w:val="CA3BDDCC5F2C4075AB1F2FFD3DF583E0"/>
    <w:rsid w:val="00BC4B05"/>
  </w:style>
  <w:style w:type="paragraph" w:customStyle="1" w:styleId="45E9E4D9448045CB83DF23E794032CD7">
    <w:name w:val="45E9E4D9448045CB83DF23E794032CD7"/>
    <w:rsid w:val="00BC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A88DED4A10B408DE292855D93A8EF" ma:contentTypeVersion="2" ma:contentTypeDescription="Create a new document." ma:contentTypeScope="" ma:versionID="e2e99ac6f6f59bfc919cf19a27b8858f">
  <xsd:schema xmlns:xsd="http://www.w3.org/2001/XMLSchema" xmlns:xs="http://www.w3.org/2001/XMLSchema" xmlns:p="http://schemas.microsoft.com/office/2006/metadata/properties" xmlns:ns1="58b19280-3aca-4547-878c-3e0809f5bd20" targetNamespace="http://schemas.microsoft.com/office/2006/metadata/properties" ma:root="true" ma:fieldsID="9f3c095cbd616741f34fb64ddb5aeca1" ns1:_="">
    <xsd:import namespace="58b19280-3aca-4547-878c-3e0809f5bd20"/>
    <xsd:element name="properties">
      <xsd:complexType>
        <xsd:sequence>
          <xsd:element name="documentManagement">
            <xsd:complexType>
              <xsd:all>
                <xsd:element ref="ns1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9280-3aca-4547-878c-3e0809f5bd2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Year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8b19280-3aca-4547-878c-3e0809f5bd20">2023</Year>
  </documentManagement>
</p:properties>
</file>

<file path=customXml/itemProps1.xml><?xml version="1.0" encoding="utf-8"?>
<ds:datastoreItem xmlns:ds="http://schemas.openxmlformats.org/officeDocument/2006/customXml" ds:itemID="{A955493C-B549-4028-9096-D3598A367821}"/>
</file>

<file path=customXml/itemProps2.xml><?xml version="1.0" encoding="utf-8"?>
<ds:datastoreItem xmlns:ds="http://schemas.openxmlformats.org/officeDocument/2006/customXml" ds:itemID="{59AC127B-5A04-4135-9A19-CB759378CB17}"/>
</file>

<file path=customXml/itemProps3.xml><?xml version="1.0" encoding="utf-8"?>
<ds:datastoreItem xmlns:ds="http://schemas.openxmlformats.org/officeDocument/2006/customXml" ds:itemID="{75FACAEE-A77F-4107-A5CC-5B1FC4BA88EF}"/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166</TotalTime>
  <Pages>1</Pages>
  <Words>211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Piercey</dc:creator>
  <cp:lastModifiedBy>François Comeau</cp:lastModifiedBy>
  <cp:revision>12</cp:revision>
  <cp:lastPrinted>2023-03-06T18:04:00Z</cp:lastPrinted>
  <dcterms:created xsi:type="dcterms:W3CDTF">2023-03-06T15:34:00Z</dcterms:created>
  <dcterms:modified xsi:type="dcterms:W3CDTF">2023-07-16T20:40:00Z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0x010100230A88DED4A10B408DE292855D93A8EF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1290000</vt:r8>
  </property>
</Properties>
</file>