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54330" w:rsidTr="009A7B41">
        <w:tc>
          <w:tcPr>
            <w:tcW w:w="10070" w:type="dxa"/>
            <w:gridSpan w:val="2"/>
            <w:tcBorders>
              <w:bottom w:val="nil"/>
            </w:tcBorders>
            <w:shd w:val="clear" w:color="auto" w:fill="000000" w:themeFill="text1"/>
          </w:tcPr>
          <w:p w:rsidR="00154330" w:rsidRPr="00154330" w:rsidRDefault="009A7B41" w:rsidP="00815BE1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Enhanced</w:t>
            </w:r>
            <w:r w:rsidR="00B97376">
              <w:rPr>
                <w:b/>
                <w:sz w:val="40"/>
              </w:rPr>
              <w:t xml:space="preserve"> Funding </w:t>
            </w:r>
            <w:r w:rsidR="00154330" w:rsidRPr="00154330">
              <w:rPr>
                <w:b/>
                <w:sz w:val="40"/>
              </w:rPr>
              <w:t>I</w:t>
            </w:r>
            <w:r w:rsidR="00154330">
              <w:rPr>
                <w:b/>
                <w:sz w:val="40"/>
              </w:rPr>
              <w:t>NVOICE</w:t>
            </w:r>
          </w:p>
        </w:tc>
      </w:tr>
      <w:tr w:rsidR="00815BE1" w:rsidTr="009A7B41">
        <w:trPr>
          <w:trHeight w:val="28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  <w:jc w:val="right"/>
            </w:pPr>
          </w:p>
        </w:tc>
      </w:tr>
      <w:tr w:rsidR="00B97376" w:rsidTr="009A7B41">
        <w:trPr>
          <w:trHeight w:val="28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DF0D9E" w:rsidP="00815BE1">
            <w:pPr>
              <w:spacing w:line="276" w:lineRule="auto"/>
            </w:pPr>
            <w:sdt>
              <w:sdtPr>
                <w:id w:val="576407571"/>
                <w:placeholder>
                  <w:docPart w:val="DD9E39EDA19140868EEF7FE61FC99B55"/>
                </w:placeholder>
                <w:text/>
              </w:sdtPr>
              <w:sdtEndPr/>
              <w:sdtContent>
                <w:r w:rsidR="00B97376">
                  <w:t>Childcare</w:t>
                </w:r>
              </w:sdtContent>
            </w:sdt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  <w:jc w:val="right"/>
            </w:pPr>
            <w:r>
              <w:t>Date:</w:t>
            </w:r>
            <w:sdt>
              <w:sdtPr>
                <w:id w:val="479507695"/>
                <w:placeholder>
                  <w:docPart w:val="E37618F0A12C4F2CBE9C55C53D44CDDF"/>
                </w:placeholder>
                <w:showingPlcHdr/>
                <w:text/>
              </w:sdtPr>
              <w:sdtEndPr/>
              <w:sdtContent>
                <w:r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rPr>
          <w:trHeight w:val="28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DF0D9E" w:rsidP="00815BE1">
            <w:pPr>
              <w:spacing w:line="276" w:lineRule="auto"/>
            </w:pPr>
            <w:sdt>
              <w:sdtPr>
                <w:id w:val="349767818"/>
                <w:placeholder>
                  <w:docPart w:val="E38E3A2B253D4AC591D0F240FD8A5813"/>
                </w:placeholder>
                <w:text/>
              </w:sdtPr>
              <w:sdtEndPr/>
              <w:sdtContent>
                <w:r w:rsidR="00B97376">
                  <w:t>Street Address</w:t>
                </w:r>
              </w:sdtContent>
            </w:sdt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  <w:jc w:val="right"/>
            </w:pPr>
            <w:r>
              <w:t>Invoice #:</w:t>
            </w:r>
            <w:sdt>
              <w:sdtPr>
                <w:id w:val="1481567263"/>
                <w:placeholder>
                  <w:docPart w:val="57D78A80BA9A487B9C20BBAA0F750128"/>
                </w:placeholder>
                <w:showingPlcHdr/>
                <w:text/>
              </w:sdtPr>
              <w:sdtEndPr/>
              <w:sdtContent>
                <w:r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DF0D9E" w:rsidP="00815BE1">
            <w:pPr>
              <w:spacing w:line="276" w:lineRule="auto"/>
            </w:pPr>
            <w:sdt>
              <w:sdtPr>
                <w:id w:val="250006055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B97376">
                  <w:t>City, ON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DF0D9E" w:rsidP="00815BE1">
            <w:pPr>
              <w:spacing w:line="276" w:lineRule="auto"/>
            </w:pPr>
            <w:sdt>
              <w:sdtPr>
                <w:id w:val="-1536419843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B97376">
                  <w:t>Postal Code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DF0D9E" w:rsidP="00815BE1">
            <w:pPr>
              <w:spacing w:line="276" w:lineRule="auto"/>
            </w:pPr>
            <w:sdt>
              <w:sdtPr>
                <w:id w:val="750939550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B97376">
                  <w:t>Phone</w:t>
                </w:r>
                <w:r w:rsidR="00815BE1">
                  <w:t xml:space="preserve"> #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</w:p>
        </w:tc>
      </w:tr>
      <w:tr w:rsidR="00B97376" w:rsidRPr="00B97376" w:rsidTr="009A7B41"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B97376" w:rsidRPr="00B97376" w:rsidRDefault="00B97376" w:rsidP="00B97376">
            <w:pPr>
              <w:rPr>
                <w:b/>
              </w:rPr>
            </w:pPr>
            <w:r w:rsidRPr="00B97376">
              <w:rPr>
                <w:b/>
              </w:rPr>
              <w:t>Childcare Information</w:t>
            </w:r>
            <w:r>
              <w:rPr>
                <w:b/>
              </w:rPr>
              <w:t>:</w:t>
            </w:r>
          </w:p>
        </w:tc>
      </w:tr>
      <w:tr w:rsidR="00815BE1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</w:pP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Supervisor/Administrator:</w:t>
            </w:r>
            <w:r w:rsidR="009A7B41">
              <w:t xml:space="preserve"> </w:t>
            </w:r>
            <w:sdt>
              <w:sdtPr>
                <w:id w:val="19078007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5BE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Educator:</w:t>
            </w:r>
            <w:r w:rsidR="009A7B41">
              <w:t xml:space="preserve"> </w:t>
            </w:r>
            <w:sdt>
              <w:sdtPr>
                <w:id w:val="-430046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Enhanced Staff:</w:t>
            </w:r>
            <w:r w:rsidR="009A7B41">
              <w:t xml:space="preserve"> </w:t>
            </w:r>
            <w:sdt>
              <w:sdtPr>
                <w:id w:val="1090818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Billing Dates:</w:t>
            </w:r>
            <w:r w:rsidR="009A7B41">
              <w:t xml:space="preserve"> </w:t>
            </w:r>
            <w:sdt>
              <w:sdtPr>
                <w:id w:val="-13083938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ELCC Program:</w:t>
            </w:r>
            <w:r w:rsidR="009A7B41">
              <w:t xml:space="preserve"> </w:t>
            </w:r>
            <w:sdt>
              <w:sdtPr>
                <w:id w:val="-12460954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B41" w:rsidRPr="00D82C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B97376"/>
        </w:tc>
      </w:tr>
      <w:tr w:rsidR="00B97376" w:rsidRPr="00B97376" w:rsidTr="009A7B41"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B97376" w:rsidRPr="00B97376" w:rsidRDefault="00B97376" w:rsidP="00815BE1">
            <w:pPr>
              <w:spacing w:line="276" w:lineRule="auto"/>
              <w:rPr>
                <w:b/>
              </w:rPr>
            </w:pPr>
            <w:r w:rsidRPr="00B97376">
              <w:rPr>
                <w:b/>
              </w:rPr>
              <w:t>Bill To:</w:t>
            </w:r>
          </w:p>
        </w:tc>
      </w:tr>
      <w:tr w:rsidR="00815BE1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BE1" w:rsidRDefault="00815BE1" w:rsidP="00815BE1">
            <w:pPr>
              <w:spacing w:line="240" w:lineRule="auto"/>
            </w:pP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F31BA3" w:rsidP="00815BE1">
            <w:pPr>
              <w:spacing w:line="276" w:lineRule="auto"/>
            </w:pPr>
            <w:r>
              <w:t>Stepping Stones Program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F31BA3" w:rsidP="00815BE1">
            <w:pPr>
              <w:spacing w:line="276" w:lineRule="auto"/>
            </w:pPr>
            <w:r>
              <w:t xml:space="preserve">West Nipissing Childcare Corporation </w:t>
            </w:r>
          </w:p>
          <w:p w:rsidR="00F31BA3" w:rsidRDefault="00F31BA3" w:rsidP="00815BE1">
            <w:pPr>
              <w:spacing w:line="276" w:lineRule="auto"/>
            </w:pPr>
            <w:bookmarkStart w:id="0" w:name="_GoBack"/>
            <w:bookmarkEnd w:id="0"/>
            <w:r>
              <w:t xml:space="preserve">131 Michaud St. 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F31BA3" w:rsidP="00815BE1">
            <w:pPr>
              <w:spacing w:line="276" w:lineRule="auto"/>
            </w:pPr>
            <w:r>
              <w:t>Sturgeon Falls</w:t>
            </w:r>
            <w:r w:rsidR="00B97376">
              <w:t>, ON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>P</w:t>
            </w:r>
            <w:r w:rsidR="00F31BA3">
              <w:t>2</w:t>
            </w:r>
            <w:r>
              <w:t xml:space="preserve">B </w:t>
            </w:r>
            <w:r w:rsidR="00F31BA3">
              <w:t>1B9</w:t>
            </w:r>
          </w:p>
        </w:tc>
      </w:tr>
      <w:tr w:rsidR="00B97376" w:rsidTr="009A7B4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76" w:rsidRDefault="00B97376" w:rsidP="00815BE1">
            <w:pPr>
              <w:spacing w:line="276" w:lineRule="auto"/>
            </w:pPr>
            <w:r>
              <w:t xml:space="preserve">(705) </w:t>
            </w:r>
            <w:r w:rsidR="00F31BA3">
              <w:t>753-0561</w:t>
            </w:r>
          </w:p>
        </w:tc>
      </w:tr>
    </w:tbl>
    <w:p w:rsidR="00154330" w:rsidRDefault="00154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A7B41" w:rsidTr="008B0651">
        <w:tc>
          <w:tcPr>
            <w:tcW w:w="2517" w:type="dxa"/>
            <w:shd w:val="clear" w:color="auto" w:fill="000000" w:themeFill="text1"/>
          </w:tcPr>
          <w:p w:rsidR="009A7B41" w:rsidRDefault="001B215D" w:rsidP="008B0651">
            <w:pPr>
              <w:jc w:val="center"/>
            </w:pPr>
            <w:r>
              <w:t>Week of</w:t>
            </w:r>
          </w:p>
        </w:tc>
        <w:tc>
          <w:tcPr>
            <w:tcW w:w="2517" w:type="dxa"/>
            <w:shd w:val="clear" w:color="auto" w:fill="000000" w:themeFill="text1"/>
          </w:tcPr>
          <w:p w:rsidR="009A7B41" w:rsidRDefault="001B215D" w:rsidP="008B0651">
            <w:pPr>
              <w:jc w:val="center"/>
            </w:pPr>
            <w:r>
              <w:t>Number of Hours</w:t>
            </w:r>
          </w:p>
        </w:tc>
        <w:tc>
          <w:tcPr>
            <w:tcW w:w="2518" w:type="dxa"/>
            <w:shd w:val="clear" w:color="auto" w:fill="000000" w:themeFill="text1"/>
          </w:tcPr>
          <w:p w:rsidR="009A7B41" w:rsidRDefault="001B215D" w:rsidP="008B0651">
            <w:pPr>
              <w:jc w:val="center"/>
            </w:pPr>
            <w:r>
              <w:t>Salary Rate</w:t>
            </w:r>
          </w:p>
        </w:tc>
        <w:tc>
          <w:tcPr>
            <w:tcW w:w="2518" w:type="dxa"/>
            <w:shd w:val="clear" w:color="auto" w:fill="000000" w:themeFill="text1"/>
          </w:tcPr>
          <w:p w:rsidR="009A7B41" w:rsidRDefault="008B0651" w:rsidP="008B0651">
            <w:pPr>
              <w:jc w:val="center"/>
            </w:pPr>
            <w:r>
              <w:t>Subtotal</w:t>
            </w:r>
          </w:p>
        </w:tc>
      </w:tr>
      <w:tr w:rsidR="009A7B41" w:rsidTr="009A7B41">
        <w:sdt>
          <w:sdtPr>
            <w:id w:val="664594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9A7B41" w:rsidRDefault="008B0651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0F4D70" w:rsidRDefault="000F4D70">
            <w:r>
              <w:fldChar w:fldCharType="begin">
                <w:ffData>
                  <w:name w:val="Hours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" w:name="Hours1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41888" w:rsidRDefault="00741888"/>
        </w:tc>
        <w:tc>
          <w:tcPr>
            <w:tcW w:w="2518" w:type="dxa"/>
          </w:tcPr>
          <w:p w:rsidR="009A7B41" w:rsidRDefault="000F4D70">
            <w: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2" w:name="Ra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2"/>
          </w:p>
        </w:tc>
        <w:tc>
          <w:tcPr>
            <w:tcW w:w="2518" w:type="dxa"/>
          </w:tcPr>
          <w:p w:rsidR="009A7B41" w:rsidRDefault="000F4D70">
            <w:r>
              <w:fldChar w:fldCharType="begin">
                <w:ffData>
                  <w:name w:val="subtotal1"/>
                  <w:enabled w:val="0"/>
                  <w:calcOnExit/>
                  <w:textInput>
                    <w:type w:val="calculated"/>
                    <w:default w:val="=(Hours1*Rate1)"/>
                    <w:format w:val="$#,##0.00;($#,##0.00)"/>
                  </w:textInput>
                </w:ffData>
              </w:fldChar>
            </w:r>
            <w:bookmarkStart w:id="3" w:name="subtotal1"/>
            <w:r>
              <w:instrText xml:space="preserve"> FORMTEXT </w:instrText>
            </w:r>
            <w:r>
              <w:fldChar w:fldCharType="begin"/>
            </w:r>
            <w:r>
              <w:instrText xml:space="preserve"> =(Hours1*Rate1) </w:instrText>
            </w:r>
            <w:r>
              <w:fldChar w:fldCharType="separate"/>
            </w:r>
            <w:r w:rsidR="00815BE1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815BE1">
              <w:rPr>
                <w:noProof/>
              </w:rPr>
              <w:t>$0.00</w:t>
            </w:r>
            <w:r>
              <w:fldChar w:fldCharType="end"/>
            </w:r>
            <w:bookmarkEnd w:id="3"/>
          </w:p>
        </w:tc>
      </w:tr>
      <w:tr w:rsidR="007C14D6" w:rsidTr="009A7B41">
        <w:sdt>
          <w:sdtPr>
            <w:id w:val="-427048321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7C14D6" w:rsidRDefault="00815BE1" w:rsidP="007C14D6">
            <w:r>
              <w:fldChar w:fldCharType="begin">
                <w:ffData>
                  <w:name w:val="Hours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Hour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Rate2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5" w:name="R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5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subtotal2"/>
                  <w:enabled w:val="0"/>
                  <w:calcOnExit/>
                  <w:textInput>
                    <w:type w:val="calculated"/>
                    <w:default w:val="=(Hours2*Rate2)"/>
                    <w:format w:val="$#,##0.00;($#,##0.00)"/>
                  </w:textInput>
                </w:ffData>
              </w:fldChar>
            </w:r>
            <w:bookmarkStart w:id="6" w:name="subtotal2"/>
            <w:r>
              <w:instrText xml:space="preserve"> FORMTEXT </w:instrText>
            </w:r>
            <w:r>
              <w:fldChar w:fldCharType="begin"/>
            </w:r>
            <w:r>
              <w:instrText xml:space="preserve"> =(Hours2*Rate2)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6"/>
          </w:p>
        </w:tc>
      </w:tr>
      <w:tr w:rsidR="007C14D6" w:rsidTr="009A7B41">
        <w:sdt>
          <w:sdtPr>
            <w:id w:val="-236097130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7C14D6" w:rsidRDefault="000F4D70" w:rsidP="007C14D6">
            <w:r>
              <w:fldChar w:fldCharType="begin">
                <w:ffData>
                  <w:name w:val="Hours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Hours3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Rate3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8" w:name="Ra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8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subtotal3"/>
                  <w:enabled w:val="0"/>
                  <w:calcOnExit/>
                  <w:textInput>
                    <w:type w:val="calculated"/>
                    <w:default w:val="=(Hours3*Rate3)"/>
                    <w:format w:val="$#,##0.00;($#,##0.00)"/>
                  </w:textInput>
                </w:ffData>
              </w:fldChar>
            </w:r>
            <w:bookmarkStart w:id="9" w:name="subtotal3"/>
            <w:r>
              <w:instrText xml:space="preserve"> FORMTEXT </w:instrText>
            </w:r>
            <w:r>
              <w:fldChar w:fldCharType="begin"/>
            </w:r>
            <w:r>
              <w:instrText xml:space="preserve"> =(Hours3*Rate3)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9"/>
          </w:p>
        </w:tc>
      </w:tr>
      <w:tr w:rsidR="007C14D6" w:rsidTr="009A7B41">
        <w:sdt>
          <w:sdtPr>
            <w:id w:val="-264770089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:rsidR="007C14D6" w:rsidRDefault="000F4D70" w:rsidP="007C14D6">
            <w:r>
              <w:fldChar w:fldCharType="begin">
                <w:ffData>
                  <w:name w:val="Hours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Hours4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Rate4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1" w:name="Ra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11"/>
          </w:p>
        </w:tc>
        <w:tc>
          <w:tcPr>
            <w:tcW w:w="2518" w:type="dxa"/>
          </w:tcPr>
          <w:p w:rsidR="007C14D6" w:rsidRDefault="00815BE1" w:rsidP="007C14D6">
            <w:r>
              <w:fldChar w:fldCharType="begin">
                <w:ffData>
                  <w:name w:val="subtotal4"/>
                  <w:enabled w:val="0"/>
                  <w:calcOnExit/>
                  <w:textInput>
                    <w:type w:val="calculated"/>
                    <w:default w:val="=(Hours4*Rate4)"/>
                  </w:textInput>
                </w:ffData>
              </w:fldChar>
            </w:r>
            <w:bookmarkStart w:id="12" w:name="subtotal4"/>
            <w:r>
              <w:instrText xml:space="preserve"> FORMTEXT </w:instrText>
            </w:r>
            <w:r>
              <w:fldChar w:fldCharType="begin"/>
            </w:r>
            <w:r>
              <w:instrText xml:space="preserve"> =(Hours4*Rate4)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2"/>
          </w:p>
        </w:tc>
      </w:tr>
      <w:tr w:rsidR="007C14D6" w:rsidTr="008B0651">
        <w:sdt>
          <w:sdtPr>
            <w:id w:val="-910698705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bottom w:val="single" w:sz="4" w:space="0" w:color="auto"/>
                </w:tcBorders>
              </w:tcPr>
              <w:p w:rsidR="007C14D6" w:rsidRDefault="007C14D6" w:rsidP="007C14D6">
                <w:r w:rsidRPr="00D82C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auto"/>
            </w:tcBorders>
          </w:tcPr>
          <w:p w:rsidR="007C14D6" w:rsidRDefault="000F4D70" w:rsidP="007C14D6">
            <w:r>
              <w:fldChar w:fldCharType="begin">
                <w:ffData>
                  <w:name w:val="Hours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Hours5"/>
            <w:r>
              <w:instrText xml:space="preserve"> FORMTEXT </w:instrText>
            </w:r>
            <w:r>
              <w:fldChar w:fldCharType="separate"/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 w:rsidR="00815BE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Rate5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4" w:name="Ra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$15.50</w:t>
            </w:r>
            <w:r>
              <w:fldChar w:fldCharType="end"/>
            </w:r>
            <w:bookmarkEnd w:id="14"/>
          </w:p>
        </w:tc>
        <w:tc>
          <w:tcPr>
            <w:tcW w:w="2518" w:type="dxa"/>
          </w:tcPr>
          <w:p w:rsidR="007C14D6" w:rsidRDefault="000F4D70" w:rsidP="007C14D6">
            <w:r>
              <w:fldChar w:fldCharType="begin">
                <w:ffData>
                  <w:name w:val="subtotal5"/>
                  <w:enabled w:val="0"/>
                  <w:calcOnExit/>
                  <w:textInput>
                    <w:type w:val="calculated"/>
                    <w:default w:val="=(Hours5*Rate5)"/>
                    <w:format w:val="$#,##0.00;($#,##0.00)"/>
                  </w:textInput>
                </w:ffData>
              </w:fldChar>
            </w:r>
            <w:bookmarkStart w:id="15" w:name="subtotal5"/>
            <w:r>
              <w:instrText xml:space="preserve"> FORMTEXT </w:instrText>
            </w:r>
            <w:r>
              <w:fldChar w:fldCharType="begin"/>
            </w:r>
            <w:r>
              <w:instrText xml:space="preserve"> =(Hours5*Rate5) </w:instrText>
            </w:r>
            <w:r>
              <w:fldChar w:fldCharType="separate"/>
            </w:r>
            <w:r w:rsidR="00815BE1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815BE1">
              <w:rPr>
                <w:noProof/>
              </w:rPr>
              <w:t>$0.00</w:t>
            </w:r>
            <w:r>
              <w:fldChar w:fldCharType="end"/>
            </w:r>
            <w:bookmarkEnd w:id="15"/>
          </w:p>
        </w:tc>
      </w:tr>
      <w:tr w:rsidR="001B215D" w:rsidTr="008B0651"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1B215D" w:rsidRDefault="001B215D"/>
        </w:tc>
        <w:tc>
          <w:tcPr>
            <w:tcW w:w="2517" w:type="dxa"/>
            <w:tcBorders>
              <w:left w:val="nil"/>
              <w:bottom w:val="nil"/>
            </w:tcBorders>
          </w:tcPr>
          <w:p w:rsidR="001B215D" w:rsidRDefault="001B215D"/>
        </w:tc>
        <w:tc>
          <w:tcPr>
            <w:tcW w:w="2518" w:type="dxa"/>
            <w:shd w:val="clear" w:color="auto" w:fill="000000" w:themeFill="text1"/>
          </w:tcPr>
          <w:p w:rsidR="001B215D" w:rsidRDefault="008B0651">
            <w:r>
              <w:t>Total</w:t>
            </w:r>
          </w:p>
        </w:tc>
        <w:tc>
          <w:tcPr>
            <w:tcW w:w="2518" w:type="dxa"/>
          </w:tcPr>
          <w:p w:rsidR="001B215D" w:rsidRDefault="00815BE1">
            <w:r>
              <w:fldChar w:fldCharType="begin">
                <w:ffData>
                  <w:name w:val="Text1"/>
                  <w:enabled w:val="0"/>
                  <w:calcOnExit/>
                  <w:textInput>
                    <w:type w:val="calculated"/>
                    <w:default w:val="=((Hours1*Rate1)+(Hours2*Rate2)+(Hours3*Rate3)+(Hours4*Rate4)+(Hours5*Rate5))"/>
                    <w:format w:val="$#,##0.00;($#,##0.00)"/>
                  </w:textInput>
                </w:ffData>
              </w:fldChar>
            </w:r>
            <w:bookmarkStart w:id="16" w:name="Text1"/>
            <w:r>
              <w:instrText xml:space="preserve"> FORMTEXT </w:instrText>
            </w:r>
            <w:r>
              <w:fldChar w:fldCharType="begin"/>
            </w:r>
            <w:r>
              <w:instrText xml:space="preserve"> =((Hours1*Rate1)+(Hours2*Rate2)+(Hours3*Rate3)+(Hours4*Rate4)+(Hours5*Rate5))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6"/>
          </w:p>
        </w:tc>
      </w:tr>
    </w:tbl>
    <w:p w:rsidR="009A7B41" w:rsidRDefault="009A7B41"/>
    <w:p w:rsidR="00667764" w:rsidRDefault="00667764"/>
    <w:sectPr w:rsidR="00667764" w:rsidSect="008B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9E" w:rsidRDefault="00DF0D9E" w:rsidP="00450C0A">
      <w:pPr>
        <w:spacing w:line="240" w:lineRule="auto"/>
      </w:pPr>
      <w:r>
        <w:separator/>
      </w:r>
    </w:p>
  </w:endnote>
  <w:endnote w:type="continuationSeparator" w:id="0">
    <w:p w:rsidR="00DF0D9E" w:rsidRDefault="00DF0D9E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1" w:rsidRDefault="00C37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1" w:rsidRDefault="00C37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81" w:rsidRDefault="00C37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9E" w:rsidRDefault="00DF0D9E" w:rsidP="00450C0A">
      <w:pPr>
        <w:spacing w:line="240" w:lineRule="auto"/>
      </w:pPr>
      <w:r>
        <w:separator/>
      </w:r>
    </w:p>
  </w:footnote>
  <w:footnote w:type="continuationSeparator" w:id="0">
    <w:p w:rsidR="00DF0D9E" w:rsidRDefault="00DF0D9E" w:rsidP="0045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51" w:rsidRDefault="00DF0D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2" o:spid="_x0000_s2050" type="#_x0000_t75" style="position:absolute;margin-left:0;margin-top:0;width:916.8pt;height:1186.8pt;z-index:-251657216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51" w:rsidRDefault="00DF0D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3" o:spid="_x0000_s2051" type="#_x0000_t75" style="position:absolute;margin-left:0;margin-top:0;width:916.8pt;height:1186.8pt;z-index:-251656192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51" w:rsidRDefault="00C3758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-488913</wp:posOffset>
          </wp:positionV>
          <wp:extent cx="7764145" cy="10074256"/>
          <wp:effectExtent l="0" t="0" r="825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Green Minimalistic Modern Business Letterhead (8.5 × 11 in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89" cy="1008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0"/>
    <w:rsid w:val="000138E1"/>
    <w:rsid w:val="000247A3"/>
    <w:rsid w:val="000249F8"/>
    <w:rsid w:val="00065BB9"/>
    <w:rsid w:val="00090038"/>
    <w:rsid w:val="000F4D70"/>
    <w:rsid w:val="00154330"/>
    <w:rsid w:val="00187DA3"/>
    <w:rsid w:val="001B215D"/>
    <w:rsid w:val="001E3C2E"/>
    <w:rsid w:val="0021009B"/>
    <w:rsid w:val="0028500B"/>
    <w:rsid w:val="002A5AC8"/>
    <w:rsid w:val="002E09CB"/>
    <w:rsid w:val="00341D54"/>
    <w:rsid w:val="00345EDE"/>
    <w:rsid w:val="003473E2"/>
    <w:rsid w:val="003F03CA"/>
    <w:rsid w:val="00413490"/>
    <w:rsid w:val="00450C0A"/>
    <w:rsid w:val="0046047E"/>
    <w:rsid w:val="0047011B"/>
    <w:rsid w:val="00473FA7"/>
    <w:rsid w:val="0047518F"/>
    <w:rsid w:val="004B0072"/>
    <w:rsid w:val="005404D4"/>
    <w:rsid w:val="00541B24"/>
    <w:rsid w:val="00580BA0"/>
    <w:rsid w:val="005A6D66"/>
    <w:rsid w:val="005D484B"/>
    <w:rsid w:val="00640AAC"/>
    <w:rsid w:val="00667764"/>
    <w:rsid w:val="00667BFD"/>
    <w:rsid w:val="00695CEF"/>
    <w:rsid w:val="006A048E"/>
    <w:rsid w:val="006B1C5D"/>
    <w:rsid w:val="00736971"/>
    <w:rsid w:val="00741888"/>
    <w:rsid w:val="00780FDB"/>
    <w:rsid w:val="0078214D"/>
    <w:rsid w:val="007C14D6"/>
    <w:rsid w:val="007D140C"/>
    <w:rsid w:val="007F3D8D"/>
    <w:rsid w:val="00815BE1"/>
    <w:rsid w:val="008165AE"/>
    <w:rsid w:val="008235C2"/>
    <w:rsid w:val="00840CF9"/>
    <w:rsid w:val="00873336"/>
    <w:rsid w:val="008B0651"/>
    <w:rsid w:val="008C1DFD"/>
    <w:rsid w:val="0093568C"/>
    <w:rsid w:val="009436C3"/>
    <w:rsid w:val="00996DC9"/>
    <w:rsid w:val="009A7B41"/>
    <w:rsid w:val="009E7DE0"/>
    <w:rsid w:val="00A418FA"/>
    <w:rsid w:val="00A457F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97376"/>
    <w:rsid w:val="00BA0E3D"/>
    <w:rsid w:val="00BA517A"/>
    <w:rsid w:val="00BD7A44"/>
    <w:rsid w:val="00C259F2"/>
    <w:rsid w:val="00C37581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DF02A1"/>
    <w:rsid w:val="00DF0D9E"/>
    <w:rsid w:val="00E17A6E"/>
    <w:rsid w:val="00E6107D"/>
    <w:rsid w:val="00E862B0"/>
    <w:rsid w:val="00EC4C35"/>
    <w:rsid w:val="00EE620C"/>
    <w:rsid w:val="00F31BA3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BFE172C"/>
  <w15:docId w15:val="{21A34CD8-CD20-492C-AB3B-41124FB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bmdetailsoverlay">
    <w:name w:val="bm_details_overlay"/>
    <w:basedOn w:val="DefaultParagraphFont"/>
    <w:rsid w:val="00F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ercey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EB06-8CA5-4F4F-8926-D6BEF8F9CC06}"/>
      </w:docPartPr>
      <w:docPartBody>
        <w:p w:rsidR="0044216F" w:rsidRDefault="00BC4B05"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E39EDA19140868EEF7FE61FC9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2029-4409-4EAB-839C-C019A0DB14A6}"/>
      </w:docPartPr>
      <w:docPartBody>
        <w:p w:rsidR="0044216F" w:rsidRDefault="00BC4B05" w:rsidP="00BC4B05">
          <w:pPr>
            <w:pStyle w:val="DD9E39EDA19140868EEF7FE61FC99B55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618F0A12C4F2CBE9C55C53D44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4BB9-01B9-4D39-B178-D5A449EE1285}"/>
      </w:docPartPr>
      <w:docPartBody>
        <w:p w:rsidR="0044216F" w:rsidRDefault="00BC4B05" w:rsidP="00BC4B05">
          <w:pPr>
            <w:pStyle w:val="E37618F0A12C4F2CBE9C55C53D44CDDF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E3A2B253D4AC591D0F240FD8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B64D-1E23-46AD-9A7E-50C876D78485}"/>
      </w:docPartPr>
      <w:docPartBody>
        <w:p w:rsidR="0044216F" w:rsidRDefault="00BC4B05" w:rsidP="00BC4B05">
          <w:pPr>
            <w:pStyle w:val="E38E3A2B253D4AC591D0F240FD8A5813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78A80BA9A487B9C20BBAA0F75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9C61-39E1-4560-B781-C18B75632506}"/>
      </w:docPartPr>
      <w:docPartBody>
        <w:p w:rsidR="0044216F" w:rsidRDefault="00BC4B05" w:rsidP="00BC4B05">
          <w:pPr>
            <w:pStyle w:val="57D78A80BA9A487B9C20BBAA0F750128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BDDCC5F2C4075AB1F2FFD3DF5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FA01-E5E0-44E5-8BF6-9E1D0BA58F31}"/>
      </w:docPartPr>
      <w:docPartBody>
        <w:p w:rsidR="0044216F" w:rsidRDefault="00BC4B05" w:rsidP="00BC4B05">
          <w:pPr>
            <w:pStyle w:val="CA3BDDCC5F2C4075AB1F2FFD3DF583E0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9E4D9448045CB83DF23E7940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0A18-2972-4066-AAEF-4AED93042A73}"/>
      </w:docPartPr>
      <w:docPartBody>
        <w:p w:rsidR="0044216F" w:rsidRDefault="00BC4B05" w:rsidP="00BC4B05">
          <w:pPr>
            <w:pStyle w:val="45E9E4D9448045CB83DF23E794032CD7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5"/>
    <w:rsid w:val="0044216F"/>
    <w:rsid w:val="00BC4B05"/>
    <w:rsid w:val="00C113B2"/>
    <w:rsid w:val="00DD1E5B"/>
    <w:rsid w:val="00F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1F955F2C94D9D82E6F478D74704B5">
    <w:name w:val="5491F955F2C94D9D82E6F478D74704B5"/>
  </w:style>
  <w:style w:type="paragraph" w:customStyle="1" w:styleId="6FF8BC898539404D9F26AB30FFEE148B">
    <w:name w:val="6FF8BC898539404D9F26AB30FFEE148B"/>
  </w:style>
  <w:style w:type="paragraph" w:customStyle="1" w:styleId="9B60E8E6502A401683B2B03AAF8EF330">
    <w:name w:val="9B60E8E6502A401683B2B03AAF8EF330"/>
  </w:style>
  <w:style w:type="paragraph" w:customStyle="1" w:styleId="6ACA10B1B1CF4DDC9092E7B5E994FF03">
    <w:name w:val="6ACA10B1B1CF4DDC9092E7B5E994FF03"/>
  </w:style>
  <w:style w:type="paragraph" w:customStyle="1" w:styleId="7F6E51D3095549D7A7B1BD0A888723B1">
    <w:name w:val="7F6E51D3095549D7A7B1BD0A888723B1"/>
  </w:style>
  <w:style w:type="paragraph" w:customStyle="1" w:styleId="1727D6DE2923400AA83F74C5D111AA33">
    <w:name w:val="1727D6DE2923400AA83F74C5D111AA33"/>
  </w:style>
  <w:style w:type="paragraph" w:customStyle="1" w:styleId="2176E839B8C44BF0B605E2A49898A95D">
    <w:name w:val="2176E839B8C44BF0B605E2A49898A95D"/>
  </w:style>
  <w:style w:type="paragraph" w:customStyle="1" w:styleId="000A3696A2DA4A0681C97A1C650F9EE2">
    <w:name w:val="000A3696A2DA4A0681C97A1C650F9EE2"/>
  </w:style>
  <w:style w:type="paragraph" w:customStyle="1" w:styleId="FF509A80178945FAB38BACBA79D06324">
    <w:name w:val="FF509A80178945FAB38BACBA79D06324"/>
  </w:style>
  <w:style w:type="paragraph" w:customStyle="1" w:styleId="AB9B55D4A0C84C1BBEA053B04BF3A9D8">
    <w:name w:val="AB9B55D4A0C84C1BBEA053B04BF3A9D8"/>
  </w:style>
  <w:style w:type="paragraph" w:customStyle="1" w:styleId="9E747A9C2F204C3FBB7FCAA859854298">
    <w:name w:val="9E747A9C2F204C3FBB7FCAA859854298"/>
  </w:style>
  <w:style w:type="paragraph" w:customStyle="1" w:styleId="0908E6565BCF42EE8288FF4DA347AEC3">
    <w:name w:val="0908E6565BCF42EE8288FF4DA347AEC3"/>
  </w:style>
  <w:style w:type="paragraph" w:customStyle="1" w:styleId="41ED3FD0D6B34771B737BE4F74E5B695">
    <w:name w:val="41ED3FD0D6B34771B737BE4F74E5B695"/>
  </w:style>
  <w:style w:type="paragraph" w:customStyle="1" w:styleId="938E0E7C191E4F149BEF775FDC05BE1D">
    <w:name w:val="938E0E7C191E4F149BEF775FDC05BE1D"/>
  </w:style>
  <w:style w:type="paragraph" w:customStyle="1" w:styleId="BA978C85933048B4909F9A30993244DE">
    <w:name w:val="BA978C85933048B4909F9A30993244DE"/>
  </w:style>
  <w:style w:type="paragraph" w:customStyle="1" w:styleId="40AC5D5911B84568BE7D641C408F4E69">
    <w:name w:val="40AC5D5911B84568BE7D641C408F4E69"/>
  </w:style>
  <w:style w:type="paragraph" w:customStyle="1" w:styleId="10ABC3BE8DFE4707A2142238A05D5138">
    <w:name w:val="10ABC3BE8DFE4707A2142238A05D5138"/>
  </w:style>
  <w:style w:type="paragraph" w:customStyle="1" w:styleId="6A14EAD91CBE4721BA27F5656015C034">
    <w:name w:val="6A14EAD91CBE4721BA27F5656015C034"/>
  </w:style>
  <w:style w:type="paragraph" w:customStyle="1" w:styleId="B634F39B53CE443E9FC7B0D929916A1B">
    <w:name w:val="B634F39B53CE443E9FC7B0D929916A1B"/>
  </w:style>
  <w:style w:type="paragraph" w:customStyle="1" w:styleId="19C9129013ED46D98F1B5CA2D00F6A3C">
    <w:name w:val="19C9129013ED46D98F1B5CA2D00F6A3C"/>
  </w:style>
  <w:style w:type="paragraph" w:customStyle="1" w:styleId="3216E696CF8F467F826153A715F5C5A0">
    <w:name w:val="3216E696CF8F467F826153A715F5C5A0"/>
  </w:style>
  <w:style w:type="paragraph" w:customStyle="1" w:styleId="CE304887C80F4EAF93972EB779B32361">
    <w:name w:val="CE304887C80F4EAF93972EB779B32361"/>
  </w:style>
  <w:style w:type="paragraph" w:customStyle="1" w:styleId="89E52C432352448497C341DC1B01B01E">
    <w:name w:val="89E52C432352448497C341DC1B01B01E"/>
  </w:style>
  <w:style w:type="paragraph" w:customStyle="1" w:styleId="90B006CB431742F7A0DF843BB3CA5421">
    <w:name w:val="90B006CB431742F7A0DF843BB3CA5421"/>
  </w:style>
  <w:style w:type="paragraph" w:customStyle="1" w:styleId="B9348134B340453795D79B662287553D">
    <w:name w:val="B9348134B340453795D79B662287553D"/>
  </w:style>
  <w:style w:type="paragraph" w:customStyle="1" w:styleId="9F09645DB51144EFBA8EB117B95A0622">
    <w:name w:val="9F09645DB51144EFBA8EB117B95A0622"/>
  </w:style>
  <w:style w:type="paragraph" w:customStyle="1" w:styleId="2AEC64B2972A48E7B1FCD7C73F1B36E1">
    <w:name w:val="2AEC64B2972A48E7B1FCD7C73F1B36E1"/>
  </w:style>
  <w:style w:type="paragraph" w:customStyle="1" w:styleId="1D476B4DE17E4EE4858C08F4A2D67226">
    <w:name w:val="1D476B4DE17E4EE4858C08F4A2D67226"/>
  </w:style>
  <w:style w:type="paragraph" w:customStyle="1" w:styleId="FFB7ABBF82BA4A47B5D675ED694D24A1">
    <w:name w:val="FFB7ABBF82BA4A47B5D675ED694D24A1"/>
  </w:style>
  <w:style w:type="paragraph" w:customStyle="1" w:styleId="062A50B08AB44B05A2ED9B5DD30FF96E">
    <w:name w:val="062A50B08AB44B05A2ED9B5DD30FF96E"/>
  </w:style>
  <w:style w:type="paragraph" w:customStyle="1" w:styleId="087EE574304744D6A6076E7DB23736AD">
    <w:name w:val="087EE574304744D6A6076E7DB23736AD"/>
  </w:style>
  <w:style w:type="paragraph" w:customStyle="1" w:styleId="F82591ED0BA84797BE64900880273927">
    <w:name w:val="F82591ED0BA84797BE64900880273927"/>
  </w:style>
  <w:style w:type="paragraph" w:customStyle="1" w:styleId="C18950E77885409E830AD43F7E633AED">
    <w:name w:val="C18950E77885409E830AD43F7E633AED"/>
  </w:style>
  <w:style w:type="paragraph" w:customStyle="1" w:styleId="B560DDA99B824BDB9CE71139F3F52D2B">
    <w:name w:val="B560DDA99B824BDB9CE71139F3F52D2B"/>
  </w:style>
  <w:style w:type="paragraph" w:customStyle="1" w:styleId="0CDA37A638CB47C29E51B0E614FDEE29">
    <w:name w:val="0CDA37A638CB47C29E51B0E614FDEE29"/>
  </w:style>
  <w:style w:type="paragraph" w:customStyle="1" w:styleId="A1832F4221464BD9A0137A3FBCC5AFD6">
    <w:name w:val="A1832F4221464BD9A0137A3FBCC5AFD6"/>
  </w:style>
  <w:style w:type="paragraph" w:customStyle="1" w:styleId="A69592A5572F40F2BD00A2E4045EB0D6">
    <w:name w:val="A69592A5572F40F2BD00A2E4045EB0D6"/>
  </w:style>
  <w:style w:type="paragraph" w:customStyle="1" w:styleId="449C0A45786146848F8AE10D69FD4E3E">
    <w:name w:val="449C0A45786146848F8AE10D69FD4E3E"/>
  </w:style>
  <w:style w:type="paragraph" w:customStyle="1" w:styleId="7AA8262AA4504922B73D7ADE9E9F9F7C">
    <w:name w:val="7AA8262AA4504922B73D7ADE9E9F9F7C"/>
  </w:style>
  <w:style w:type="paragraph" w:customStyle="1" w:styleId="38F7767A315B4C738A407EC0FF48FE74">
    <w:name w:val="38F7767A315B4C738A407EC0FF48FE74"/>
  </w:style>
  <w:style w:type="paragraph" w:customStyle="1" w:styleId="BD7A2DD8794B499FA524EE866C4A3635">
    <w:name w:val="BD7A2DD8794B499FA524EE866C4A3635"/>
  </w:style>
  <w:style w:type="paragraph" w:customStyle="1" w:styleId="1C2977789DE94E44B00CC5F41521B864">
    <w:name w:val="1C2977789DE94E44B00CC5F41521B864"/>
  </w:style>
  <w:style w:type="paragraph" w:customStyle="1" w:styleId="55BCF0CA10BF4A6C940B0FBC18035FEE">
    <w:name w:val="55BCF0CA10BF4A6C940B0FBC18035FEE"/>
  </w:style>
  <w:style w:type="paragraph" w:customStyle="1" w:styleId="52477D614E1E4CF089C81B7200CF2BC1">
    <w:name w:val="52477D614E1E4CF089C81B7200CF2BC1"/>
  </w:style>
  <w:style w:type="paragraph" w:customStyle="1" w:styleId="5C1EAA7C56E24EFEB680079402E1DF04">
    <w:name w:val="5C1EAA7C56E24EFEB680079402E1DF04"/>
  </w:style>
  <w:style w:type="paragraph" w:customStyle="1" w:styleId="E70F3B7CE37C4F49953BFC1B4C533011">
    <w:name w:val="E70F3B7CE37C4F49953BFC1B4C533011"/>
  </w:style>
  <w:style w:type="paragraph" w:customStyle="1" w:styleId="ED5F65BD73A24AB2A0B996835051A236">
    <w:name w:val="ED5F65BD73A24AB2A0B996835051A236"/>
  </w:style>
  <w:style w:type="paragraph" w:customStyle="1" w:styleId="E8733764280544868C2E5CABD19EBF8F">
    <w:name w:val="E8733764280544868C2E5CABD19EBF8F"/>
  </w:style>
  <w:style w:type="paragraph" w:customStyle="1" w:styleId="722C0007E974415599C789476971C608">
    <w:name w:val="722C0007E974415599C789476971C608"/>
  </w:style>
  <w:style w:type="paragraph" w:customStyle="1" w:styleId="F0D422249A774EF6B69C33262EFD02BD">
    <w:name w:val="F0D422249A774EF6B69C33262EFD02BD"/>
  </w:style>
  <w:style w:type="paragraph" w:customStyle="1" w:styleId="6D68454B464447A3BD6DE4F71A64C4DE">
    <w:name w:val="6D68454B464447A3BD6DE4F71A64C4DE"/>
  </w:style>
  <w:style w:type="paragraph" w:customStyle="1" w:styleId="5A4AA331658742FC80EC840BBDCA8DCF">
    <w:name w:val="5A4AA331658742FC80EC840BBDCA8DCF"/>
  </w:style>
  <w:style w:type="paragraph" w:customStyle="1" w:styleId="2D812E2750534DD18D16AC274D2AFF36">
    <w:name w:val="2D812E2750534DD18D16AC274D2AFF36"/>
  </w:style>
  <w:style w:type="paragraph" w:customStyle="1" w:styleId="78A668545B8F4DAF831B98C19AE217BB">
    <w:name w:val="78A668545B8F4DAF831B98C19AE217BB"/>
  </w:style>
  <w:style w:type="paragraph" w:customStyle="1" w:styleId="CD1C4183285C4DA1A630CE44E0401679">
    <w:name w:val="CD1C4183285C4DA1A630CE44E0401679"/>
  </w:style>
  <w:style w:type="paragraph" w:customStyle="1" w:styleId="971AE7A6943D46F3BFC708BF921E2C07">
    <w:name w:val="971AE7A6943D46F3BFC708BF921E2C07"/>
  </w:style>
  <w:style w:type="paragraph" w:customStyle="1" w:styleId="68CA9313CDCD439EA2110C3C8E1283B8">
    <w:name w:val="68CA9313CDCD439EA2110C3C8E1283B8"/>
  </w:style>
  <w:style w:type="paragraph" w:customStyle="1" w:styleId="05F185B7CC764A3C9BDC8D3EF8605AD5">
    <w:name w:val="05F185B7CC764A3C9BDC8D3EF8605AD5"/>
  </w:style>
  <w:style w:type="paragraph" w:customStyle="1" w:styleId="CEC65CE3AE1D4D4F8F365EBFDD12BAAE">
    <w:name w:val="CEC65CE3AE1D4D4F8F365EBFDD12BAAE"/>
  </w:style>
  <w:style w:type="paragraph" w:customStyle="1" w:styleId="E6F51FF0E0164DC5A61AF93DDA30B1DF">
    <w:name w:val="E6F51FF0E0164DC5A61AF93DDA30B1DF"/>
  </w:style>
  <w:style w:type="paragraph" w:customStyle="1" w:styleId="164C0AEF667A4224BC4A806962FB1615">
    <w:name w:val="164C0AEF667A4224BC4A806962FB1615"/>
  </w:style>
  <w:style w:type="paragraph" w:customStyle="1" w:styleId="2C6523E0989A44188F72EB8AE842C453">
    <w:name w:val="2C6523E0989A44188F72EB8AE842C453"/>
  </w:style>
  <w:style w:type="paragraph" w:customStyle="1" w:styleId="0CF3EB0A9CA340C6B885AEB0E77EAFA1">
    <w:name w:val="0CF3EB0A9CA340C6B885AEB0E77EAFA1"/>
  </w:style>
  <w:style w:type="paragraph" w:customStyle="1" w:styleId="577CA88C99D248B8847E04C8363D28A8">
    <w:name w:val="577CA88C99D248B8847E04C8363D28A8"/>
  </w:style>
  <w:style w:type="paragraph" w:customStyle="1" w:styleId="19B0854630A741DCB46FB4BE4B8A2562">
    <w:name w:val="19B0854630A741DCB46FB4BE4B8A2562"/>
  </w:style>
  <w:style w:type="paragraph" w:customStyle="1" w:styleId="47EAB9C2A09D49EE8347204414B1A23A">
    <w:name w:val="47EAB9C2A09D49EE8347204414B1A23A"/>
  </w:style>
  <w:style w:type="paragraph" w:customStyle="1" w:styleId="FA6191BF039F44D58C70F1E81E8D3016">
    <w:name w:val="FA6191BF039F44D58C70F1E81E8D3016"/>
  </w:style>
  <w:style w:type="paragraph" w:customStyle="1" w:styleId="771D01B081EC43D7A3098B0E0D54A656">
    <w:name w:val="771D01B081EC43D7A3098B0E0D54A656"/>
  </w:style>
  <w:style w:type="paragraph" w:customStyle="1" w:styleId="F034FC38212F4B8A9B34FC2CE26A7D36">
    <w:name w:val="F034FC38212F4B8A9B34FC2CE26A7D36"/>
  </w:style>
  <w:style w:type="paragraph" w:customStyle="1" w:styleId="5C7F8697D348480BBF4A7CEF1FD3EB81">
    <w:name w:val="5C7F8697D348480BBF4A7CEF1FD3EB81"/>
  </w:style>
  <w:style w:type="paragraph" w:customStyle="1" w:styleId="3058E10DCB874847B327D6C642B601EB">
    <w:name w:val="3058E10DCB874847B327D6C642B601EB"/>
  </w:style>
  <w:style w:type="paragraph" w:customStyle="1" w:styleId="6009085ABF3A4E5792DD2B66603C83C1">
    <w:name w:val="6009085ABF3A4E5792DD2B66603C83C1"/>
  </w:style>
  <w:style w:type="paragraph" w:customStyle="1" w:styleId="C54F83C521FC4E93B8733F02EACBD188">
    <w:name w:val="C54F83C521FC4E93B8733F02EACBD188"/>
  </w:style>
  <w:style w:type="paragraph" w:customStyle="1" w:styleId="0583B920DC254D2F94F9C8D53AFAFC4E">
    <w:name w:val="0583B920DC254D2F94F9C8D53AFAFC4E"/>
  </w:style>
  <w:style w:type="paragraph" w:customStyle="1" w:styleId="56323B3689D44808B5A4E85B5CBC7208">
    <w:name w:val="56323B3689D44808B5A4E85B5CBC7208"/>
  </w:style>
  <w:style w:type="paragraph" w:customStyle="1" w:styleId="90B459E757BA4C0CA92BD55DED9EE08E">
    <w:name w:val="90B459E757BA4C0CA92BD55DED9EE08E"/>
  </w:style>
  <w:style w:type="paragraph" w:customStyle="1" w:styleId="AF95EF0AD004412387968C293449B70E">
    <w:name w:val="AF95EF0AD004412387968C293449B70E"/>
  </w:style>
  <w:style w:type="paragraph" w:customStyle="1" w:styleId="9474772B76A64A3C937A40287E47A951">
    <w:name w:val="9474772B76A64A3C937A40287E47A951"/>
  </w:style>
  <w:style w:type="paragraph" w:customStyle="1" w:styleId="BF08F6C1CBF14A0B930FD3080537C86C">
    <w:name w:val="BF08F6C1CBF14A0B930FD3080537C86C"/>
  </w:style>
  <w:style w:type="paragraph" w:customStyle="1" w:styleId="BDD1794625D24F2AAD7803FD99AB00FE">
    <w:name w:val="BDD1794625D24F2AAD7803FD99AB00FE"/>
  </w:style>
  <w:style w:type="paragraph" w:customStyle="1" w:styleId="7D1F42C5DD094BA8BE6206B8DA21629B">
    <w:name w:val="7D1F42C5DD094BA8BE6206B8DA21629B"/>
  </w:style>
  <w:style w:type="paragraph" w:customStyle="1" w:styleId="F9D3B747219C4413A708D6C43E961D79">
    <w:name w:val="F9D3B747219C4413A708D6C43E961D79"/>
  </w:style>
  <w:style w:type="paragraph" w:customStyle="1" w:styleId="5C91164AFCEE4EFB8FF39CF6262646DD">
    <w:name w:val="5C91164AFCEE4EFB8FF39CF6262646DD"/>
  </w:style>
  <w:style w:type="paragraph" w:customStyle="1" w:styleId="39854E49BDEC490CAA88EAB412863627">
    <w:name w:val="39854E49BDEC490CAA88EAB412863627"/>
  </w:style>
  <w:style w:type="paragraph" w:customStyle="1" w:styleId="97F3065882D846BCA40D05F144644A93">
    <w:name w:val="97F3065882D846BCA40D05F144644A93"/>
  </w:style>
  <w:style w:type="paragraph" w:customStyle="1" w:styleId="2994BCFFDE68447F887CF69978FDB76E">
    <w:name w:val="2994BCFFDE68447F887CF69978FDB76E"/>
  </w:style>
  <w:style w:type="paragraph" w:customStyle="1" w:styleId="BB21C75E0CA64756A34E6C6A231A3EC6">
    <w:name w:val="BB21C75E0CA64756A34E6C6A231A3EC6"/>
  </w:style>
  <w:style w:type="paragraph" w:customStyle="1" w:styleId="BF3CB54B8446406EA47D677C19668998">
    <w:name w:val="BF3CB54B8446406EA47D677C19668998"/>
  </w:style>
  <w:style w:type="paragraph" w:customStyle="1" w:styleId="3ED96F39B9744E409C152A1A6737402D">
    <w:name w:val="3ED96F39B9744E409C152A1A6737402D"/>
  </w:style>
  <w:style w:type="paragraph" w:customStyle="1" w:styleId="2644AB8071814D88A32BDABB7A571BA1">
    <w:name w:val="2644AB8071814D88A32BDABB7A571BA1"/>
  </w:style>
  <w:style w:type="paragraph" w:customStyle="1" w:styleId="7ADF0AF206C44DB68F9485EC32F46D94">
    <w:name w:val="7ADF0AF206C44DB68F9485EC32F46D94"/>
  </w:style>
  <w:style w:type="paragraph" w:customStyle="1" w:styleId="D4200E5A1A0C485D9A369E193208DB97">
    <w:name w:val="D4200E5A1A0C485D9A369E193208DB97"/>
  </w:style>
  <w:style w:type="paragraph" w:customStyle="1" w:styleId="60113A64BF4C47DB91A06182345249F3">
    <w:name w:val="60113A64BF4C47DB91A06182345249F3"/>
  </w:style>
  <w:style w:type="paragraph" w:customStyle="1" w:styleId="6A29350D8ACF48B7BA6F43F69813FC40">
    <w:name w:val="6A29350D8ACF48B7BA6F43F69813FC40"/>
  </w:style>
  <w:style w:type="paragraph" w:customStyle="1" w:styleId="38E7EDA070304663AD4795D035235CD9">
    <w:name w:val="38E7EDA070304663AD4795D035235CD9"/>
  </w:style>
  <w:style w:type="paragraph" w:customStyle="1" w:styleId="EC0A770C149948D7B587CA73E7A0D11B">
    <w:name w:val="EC0A770C149948D7B587CA73E7A0D11B"/>
  </w:style>
  <w:style w:type="paragraph" w:customStyle="1" w:styleId="7C6E331FBCEE48D2BCB3CE98AC30D162">
    <w:name w:val="7C6E331FBCEE48D2BCB3CE98AC30D162"/>
  </w:style>
  <w:style w:type="paragraph" w:customStyle="1" w:styleId="746DA80F68E642BB897A10E2978A1911">
    <w:name w:val="746DA80F68E642BB897A10E2978A1911"/>
  </w:style>
  <w:style w:type="paragraph" w:customStyle="1" w:styleId="281DE0D417F74D318E33FA5A71C518C1">
    <w:name w:val="281DE0D417F74D318E33FA5A71C518C1"/>
  </w:style>
  <w:style w:type="paragraph" w:customStyle="1" w:styleId="B33558B9F0294974BE582823FCD422BD">
    <w:name w:val="B33558B9F0294974BE582823FCD422BD"/>
  </w:style>
  <w:style w:type="character" w:styleId="PlaceholderText">
    <w:name w:val="Placeholder Text"/>
    <w:basedOn w:val="DefaultParagraphFont"/>
    <w:uiPriority w:val="99"/>
    <w:semiHidden/>
    <w:rsid w:val="00BC4B05"/>
    <w:rPr>
      <w:color w:val="595959" w:themeColor="text1" w:themeTint="A6"/>
    </w:rPr>
  </w:style>
  <w:style w:type="paragraph" w:customStyle="1" w:styleId="FC70296F783C4E9B833FF4B8ECC8D69F">
    <w:name w:val="FC70296F783C4E9B833FF4B8ECC8D69F"/>
    <w:rsid w:val="00BC4B05"/>
  </w:style>
  <w:style w:type="paragraph" w:customStyle="1" w:styleId="60730CD201124CDEBB98E400AC052649">
    <w:name w:val="60730CD201124CDEBB98E400AC052649"/>
    <w:rsid w:val="00BC4B05"/>
  </w:style>
  <w:style w:type="paragraph" w:customStyle="1" w:styleId="DD18C2C551FA4E6E9D3D1E5A30E42F92">
    <w:name w:val="DD18C2C551FA4E6E9D3D1E5A30E42F92"/>
    <w:rsid w:val="00BC4B05"/>
  </w:style>
  <w:style w:type="paragraph" w:customStyle="1" w:styleId="4483910A704C4F9FBC72AF74D43344F7">
    <w:name w:val="4483910A704C4F9FBC72AF74D43344F7"/>
    <w:rsid w:val="00BC4B05"/>
  </w:style>
  <w:style w:type="paragraph" w:customStyle="1" w:styleId="914A368545A24FD4B23004B9ED925A97">
    <w:name w:val="914A368545A24FD4B23004B9ED925A97"/>
    <w:rsid w:val="00BC4B05"/>
  </w:style>
  <w:style w:type="paragraph" w:customStyle="1" w:styleId="F9AD7889D5344CECADDA7243DE9955D4">
    <w:name w:val="F9AD7889D5344CECADDA7243DE9955D4"/>
    <w:rsid w:val="00BC4B05"/>
  </w:style>
  <w:style w:type="paragraph" w:customStyle="1" w:styleId="E4EADD835BE7455B81AD5F96EB7F876C">
    <w:name w:val="E4EADD835BE7455B81AD5F96EB7F876C"/>
    <w:rsid w:val="00BC4B05"/>
  </w:style>
  <w:style w:type="paragraph" w:customStyle="1" w:styleId="BCDCC37C494E44FDBFB6A2A365BE8BCF">
    <w:name w:val="BCDCC37C494E44FDBFB6A2A365BE8BCF"/>
    <w:rsid w:val="00BC4B05"/>
  </w:style>
  <w:style w:type="paragraph" w:customStyle="1" w:styleId="CAB6057940694A909D26B86CFBCB1833">
    <w:name w:val="CAB6057940694A909D26B86CFBCB1833"/>
    <w:rsid w:val="00BC4B05"/>
  </w:style>
  <w:style w:type="paragraph" w:customStyle="1" w:styleId="0A9A05B54A6747EAAE6FBE54C3C77FB3">
    <w:name w:val="0A9A05B54A6747EAAE6FBE54C3C77FB3"/>
    <w:rsid w:val="00BC4B05"/>
  </w:style>
  <w:style w:type="paragraph" w:customStyle="1" w:styleId="C5570AE2CC6E40229FB58338EC41EC00">
    <w:name w:val="C5570AE2CC6E40229FB58338EC41EC00"/>
    <w:rsid w:val="00BC4B05"/>
  </w:style>
  <w:style w:type="paragraph" w:customStyle="1" w:styleId="3D9CFC33E0974442BE9958176D522E28">
    <w:name w:val="3D9CFC33E0974442BE9958176D522E28"/>
    <w:rsid w:val="00BC4B05"/>
  </w:style>
  <w:style w:type="paragraph" w:customStyle="1" w:styleId="DD9E39EDA19140868EEF7FE61FC99B55">
    <w:name w:val="DD9E39EDA19140868EEF7FE61FC99B55"/>
    <w:rsid w:val="00BC4B05"/>
  </w:style>
  <w:style w:type="paragraph" w:customStyle="1" w:styleId="E37618F0A12C4F2CBE9C55C53D44CDDF">
    <w:name w:val="E37618F0A12C4F2CBE9C55C53D44CDDF"/>
    <w:rsid w:val="00BC4B05"/>
  </w:style>
  <w:style w:type="paragraph" w:customStyle="1" w:styleId="E38E3A2B253D4AC591D0F240FD8A5813">
    <w:name w:val="E38E3A2B253D4AC591D0F240FD8A5813"/>
    <w:rsid w:val="00BC4B05"/>
  </w:style>
  <w:style w:type="paragraph" w:customStyle="1" w:styleId="57D78A80BA9A487B9C20BBAA0F750128">
    <w:name w:val="57D78A80BA9A487B9C20BBAA0F750128"/>
    <w:rsid w:val="00BC4B05"/>
  </w:style>
  <w:style w:type="paragraph" w:customStyle="1" w:styleId="9D1E53AB94DD4A26A0BDFE5BB830113D">
    <w:name w:val="9D1E53AB94DD4A26A0BDFE5BB830113D"/>
    <w:rsid w:val="00BC4B05"/>
  </w:style>
  <w:style w:type="paragraph" w:customStyle="1" w:styleId="CA3BDDCC5F2C4075AB1F2FFD3DF583E0">
    <w:name w:val="CA3BDDCC5F2C4075AB1F2FFD3DF583E0"/>
    <w:rsid w:val="00BC4B05"/>
  </w:style>
  <w:style w:type="paragraph" w:customStyle="1" w:styleId="45E9E4D9448045CB83DF23E794032CD7">
    <w:name w:val="45E9E4D9448045CB83DF23E794032CD7"/>
    <w:rsid w:val="00BC4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A88DED4A10B408DE292855D93A8EF" ma:contentTypeVersion="2" ma:contentTypeDescription="Create a new document." ma:contentTypeScope="" ma:versionID="e2e99ac6f6f59bfc919cf19a27b8858f">
  <xsd:schema xmlns:xsd="http://www.w3.org/2001/XMLSchema" xmlns:xs="http://www.w3.org/2001/XMLSchema" xmlns:p="http://schemas.microsoft.com/office/2006/metadata/properties" xmlns:ns1="58b19280-3aca-4547-878c-3e0809f5bd20" targetNamespace="http://schemas.microsoft.com/office/2006/metadata/properties" ma:root="true" ma:fieldsID="9f3c095cbd616741f34fb64ddb5aeca1" ns1:_="">
    <xsd:import namespace="58b19280-3aca-4547-878c-3e0809f5bd20"/>
    <xsd:element name="properties">
      <xsd:complexType>
        <xsd:sequence>
          <xsd:element name="documentManagement">
            <xsd:complexType>
              <xsd:all>
                <xsd:element ref="ns1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9280-3aca-4547-878c-3e0809f5bd2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Year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8b19280-3aca-4547-878c-3e0809f5bd20">2023</Year>
  </documentManagement>
</p:properties>
</file>

<file path=customXml/itemProps1.xml><?xml version="1.0" encoding="utf-8"?>
<ds:datastoreItem xmlns:ds="http://schemas.openxmlformats.org/officeDocument/2006/customXml" ds:itemID="{5D993CD3-D938-4C87-81F1-ACF043297AC6}"/>
</file>

<file path=customXml/itemProps2.xml><?xml version="1.0" encoding="utf-8"?>
<ds:datastoreItem xmlns:ds="http://schemas.openxmlformats.org/officeDocument/2006/customXml" ds:itemID="{59AC127B-5A04-4135-9A19-CB759378CB17}"/>
</file>

<file path=customXml/itemProps3.xml><?xml version="1.0" encoding="utf-8"?>
<ds:datastoreItem xmlns:ds="http://schemas.openxmlformats.org/officeDocument/2006/customXml" ds:itemID="{AC569BD3-90BA-4BEE-A9FA-A723BF5EB946}"/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Piercey</dc:creator>
  <cp:lastModifiedBy>Ashley Piercey</cp:lastModifiedBy>
  <cp:revision>3</cp:revision>
  <cp:lastPrinted>2023-03-06T18:04:00Z</cp:lastPrinted>
  <dcterms:created xsi:type="dcterms:W3CDTF">2023-06-20T12:50:00Z</dcterms:created>
  <dcterms:modified xsi:type="dcterms:W3CDTF">2023-06-20T12:54:00Z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0x010100230A88DED4A10B408DE292855D93A8EF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1270400</vt:r8>
  </property>
</Properties>
</file>